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26.xml" ContentType="application/vnd.openxmlformats-officedocument.wordprocessingml.header+xml"/>
  <Override PartName="/word/footer20.xml" ContentType="application/vnd.openxmlformats-officedocument.wordprocessingml.footer+xml"/>
  <Override PartName="/word/header27.xml" ContentType="application/vnd.openxmlformats-officedocument.wordprocessingml.header+xml"/>
  <Override PartName="/word/footer21.xml" ContentType="application/vnd.openxmlformats-officedocument.wordprocessingml.footer+xml"/>
  <Override PartName="/word/header28.xml" ContentType="application/vnd.openxmlformats-officedocument.wordprocessingml.header+xml"/>
  <Override PartName="/word/footer22.xml" ContentType="application/vnd.openxmlformats-officedocument.wordprocessingml.footer+xml"/>
  <Override PartName="/word/header29.xml" ContentType="application/vnd.openxmlformats-officedocument.wordprocessingml.header+xml"/>
  <Override PartName="/word/footer23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header31.xml" ContentType="application/vnd.openxmlformats-officedocument.wordprocessingml.header+xml"/>
  <Override PartName="/word/footer25.xml" ContentType="application/vnd.openxmlformats-officedocument.wordprocessingml.foot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33.xml" ContentType="application/vnd.openxmlformats-officedocument.wordprocessingml.header+xml"/>
  <Override PartName="/word/footer27.xml" ContentType="application/vnd.openxmlformats-officedocument.wordprocessingml.foot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header36.xml" ContentType="application/vnd.openxmlformats-officedocument.wordprocessingml.header+xml"/>
  <Override PartName="/word/footer30.xml" ContentType="application/vnd.openxmlformats-officedocument.wordprocessingml.footer+xml"/>
  <Override PartName="/word/header37.xml" ContentType="application/vnd.openxmlformats-officedocument.wordprocessingml.header+xml"/>
  <Override PartName="/word/footer31.xml" ContentType="application/vnd.openxmlformats-officedocument.wordprocessingml.footer+xml"/>
  <Override PartName="/word/header38.xml" ContentType="application/vnd.openxmlformats-officedocument.wordprocessingml.head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footer33.xml" ContentType="application/vnd.openxmlformats-officedocument.wordprocessingml.foot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header42.xml" ContentType="application/vnd.openxmlformats-officedocument.wordprocessingml.header+xml"/>
  <Override PartName="/word/footer36.xml" ContentType="application/vnd.openxmlformats-officedocument.wordprocessingml.footer+xml"/>
  <Override PartName="/word/header43.xml" ContentType="application/vnd.openxmlformats-officedocument.wordprocessingml.header+xml"/>
  <Override PartName="/word/footer37.xml" ContentType="application/vnd.openxmlformats-officedocument.wordprocessingml.footer+xml"/>
  <Override PartName="/word/header44.xml" ContentType="application/vnd.openxmlformats-officedocument.wordprocessingml.header+xml"/>
  <Override PartName="/word/footer38.xml" ContentType="application/vnd.openxmlformats-officedocument.wordprocessingml.footer+xml"/>
  <Override PartName="/word/header45.xml" ContentType="application/vnd.openxmlformats-officedocument.wordprocessingml.header+xml"/>
  <Override PartName="/word/footer39.xml" ContentType="application/vnd.openxmlformats-officedocument.wordprocessingml.footer+xml"/>
  <Override PartName="/word/header46.xml" ContentType="application/vnd.openxmlformats-officedocument.wordprocessingml.header+xml"/>
  <Override PartName="/word/footer40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43.xml" ContentType="application/vnd.openxmlformats-officedocument.wordprocessingml.footer+xml"/>
  <Override PartName="/word/header52.xml" ContentType="application/vnd.openxmlformats-officedocument.wordprocessingml.header+xml"/>
  <Override PartName="/word/footer44.xml" ContentType="application/vnd.openxmlformats-officedocument.wordprocessingml.footer+xml"/>
  <Override PartName="/word/header53.xml" ContentType="application/vnd.openxmlformats-officedocument.wordprocessingml.header+xml"/>
  <Override PartName="/word/footer4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0pt;width:506.0004pt;height:710.496127pt;mso-position-horizontal-relative:page;mso-position-vertical-relative:page;z-index:-2993" coordorigin="0,0" coordsize="10120,14210">
            <v:shape style="position:absolute;left:38;top:4;width:10082;height:14186" type="#_x0000_t75">
              <v:imagedata r:id="rId5" o:title=""/>
            </v:shape>
            <v:group style="position:absolute;left:19;top:4;width:2;height:14186" coordorigin="19,4" coordsize="2,14186">
              <v:shape style="position:absolute;left:19;top:4;width:2;height:14186" coordorigin="19,4" coordsize="0,14186" path="m19,5l19,14191e" filled="f" stroked="t" strokeweight="2.0024pt" strokecolor="#00853F">
                <v:path arrowok="t"/>
              </v:shape>
              <v:shape style="position:absolute;left:4615;top:12127;width:1139;height:1138" type="#_x0000_t75">
                <v:imagedata r:id="rId6" o:title=""/>
              </v:shape>
            </v:group>
            <v:group style="position:absolute;left:10026;top:14188;width:2;height:2" coordorigin="10026,14188" coordsize="2,2">
              <v:shape style="position:absolute;left:10026;top:14188;width:2;height:2" coordorigin="10026,14188" coordsize="0,2" path="m10026,14190l10026,14188e" filled="f" stroked="t" strokeweight=".247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52" w:lineRule="auto"/>
        <w:ind w:left="97" w:right="48"/>
        <w:jc w:val="center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color w:val="FFFFFF"/>
          <w:spacing w:val="6"/>
          <w:w w:val="79"/>
          <w:b/>
          <w:bCs/>
        </w:rPr>
        <w:t>MODERNIZIN</w:t>
      </w:r>
      <w:r>
        <w:rPr>
          <w:rFonts w:ascii="Arial" w:hAnsi="Arial" w:cs="Arial" w:eastAsia="Arial"/>
          <w:sz w:val="43"/>
          <w:szCs w:val="43"/>
          <w:color w:val="FFFFFF"/>
          <w:spacing w:val="0"/>
          <w:w w:val="79"/>
          <w:b/>
          <w:bCs/>
        </w:rPr>
        <w:t>G</w:t>
      </w:r>
      <w:r>
        <w:rPr>
          <w:rFonts w:ascii="Arial" w:hAnsi="Arial" w:cs="Arial" w:eastAsia="Arial"/>
          <w:sz w:val="43"/>
          <w:szCs w:val="43"/>
          <w:color w:val="FFFFFF"/>
          <w:spacing w:val="88"/>
          <w:w w:val="79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FFFFFF"/>
          <w:spacing w:val="6"/>
          <w:w w:val="79"/>
          <w:b/>
          <w:bCs/>
        </w:rPr>
        <w:t>N</w:t>
      </w:r>
      <w:r>
        <w:rPr>
          <w:rFonts w:ascii="Arial" w:hAnsi="Arial" w:cs="Arial" w:eastAsia="Arial"/>
          <w:sz w:val="43"/>
          <w:szCs w:val="43"/>
          <w:color w:val="FFFFFF"/>
          <w:spacing w:val="-13"/>
          <w:w w:val="79"/>
          <w:b/>
          <w:bCs/>
        </w:rPr>
        <w:t>A</w:t>
      </w:r>
      <w:r>
        <w:rPr>
          <w:rFonts w:ascii="Arial" w:hAnsi="Arial" w:cs="Arial" w:eastAsia="Arial"/>
          <w:sz w:val="43"/>
          <w:szCs w:val="43"/>
          <w:color w:val="FFFFFF"/>
          <w:spacing w:val="6"/>
          <w:w w:val="79"/>
          <w:b/>
          <w:bCs/>
        </w:rPr>
        <w:t>TIONA</w:t>
      </w:r>
      <w:r>
        <w:rPr>
          <w:rFonts w:ascii="Arial" w:hAnsi="Arial" w:cs="Arial" w:eastAsia="Arial"/>
          <w:sz w:val="43"/>
          <w:szCs w:val="43"/>
          <w:color w:val="FFFFFF"/>
          <w:spacing w:val="0"/>
          <w:w w:val="79"/>
          <w:b/>
          <w:bCs/>
        </w:rPr>
        <w:t>L</w:t>
      </w:r>
      <w:r>
        <w:rPr>
          <w:rFonts w:ascii="Arial" w:hAnsi="Arial" w:cs="Arial" w:eastAsia="Arial"/>
          <w:sz w:val="43"/>
          <w:szCs w:val="43"/>
          <w:color w:val="FFFFFF"/>
          <w:spacing w:val="19"/>
          <w:w w:val="79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FFFFFF"/>
          <w:spacing w:val="7"/>
          <w:w w:val="77"/>
          <w:b/>
          <w:bCs/>
        </w:rPr>
        <w:t>AGRICU</w:t>
      </w:r>
      <w:r>
        <w:rPr>
          <w:rFonts w:ascii="Arial" w:hAnsi="Arial" w:cs="Arial" w:eastAsia="Arial"/>
          <w:sz w:val="43"/>
          <w:szCs w:val="43"/>
          <w:color w:val="FFFFFF"/>
          <w:spacing w:val="-25"/>
          <w:w w:val="76"/>
          <w:b/>
          <w:bCs/>
        </w:rPr>
        <w:t>L</w:t>
      </w:r>
      <w:r>
        <w:rPr>
          <w:rFonts w:ascii="Arial" w:hAnsi="Arial" w:cs="Arial" w:eastAsia="Arial"/>
          <w:sz w:val="43"/>
          <w:szCs w:val="43"/>
          <w:color w:val="FFFFFF"/>
          <w:spacing w:val="7"/>
          <w:w w:val="77"/>
          <w:b/>
          <w:bCs/>
        </w:rPr>
        <w:t>TURAL</w:t>
      </w:r>
      <w:r>
        <w:rPr>
          <w:rFonts w:ascii="Arial" w:hAnsi="Arial" w:cs="Arial" w:eastAsia="Arial"/>
          <w:sz w:val="43"/>
          <w:szCs w:val="43"/>
          <w:color w:val="FFFFFF"/>
          <w:spacing w:val="7"/>
          <w:w w:val="77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FFFFFF"/>
          <w:spacing w:val="6"/>
          <w:w w:val="79"/>
          <w:b/>
          <w:bCs/>
        </w:rPr>
        <w:t>EXTENSIO</w:t>
      </w:r>
      <w:r>
        <w:rPr>
          <w:rFonts w:ascii="Arial" w:hAnsi="Arial" w:cs="Arial" w:eastAsia="Arial"/>
          <w:sz w:val="43"/>
          <w:szCs w:val="43"/>
          <w:color w:val="FFFFFF"/>
          <w:spacing w:val="0"/>
          <w:w w:val="79"/>
          <w:b/>
          <w:bCs/>
        </w:rPr>
        <w:t>N</w:t>
      </w:r>
      <w:r>
        <w:rPr>
          <w:rFonts w:ascii="Arial" w:hAnsi="Arial" w:cs="Arial" w:eastAsia="Arial"/>
          <w:sz w:val="43"/>
          <w:szCs w:val="43"/>
          <w:color w:val="FFFFFF"/>
          <w:spacing w:val="55"/>
          <w:w w:val="79"/>
          <w:b/>
          <w:bCs/>
        </w:rPr>
        <w:t> </w:t>
      </w:r>
      <w:r>
        <w:rPr>
          <w:rFonts w:ascii="Arial" w:hAnsi="Arial" w:cs="Arial" w:eastAsia="Arial"/>
          <w:sz w:val="43"/>
          <w:szCs w:val="43"/>
          <w:color w:val="FFFFFF"/>
          <w:spacing w:val="7"/>
          <w:w w:val="81"/>
          <w:b/>
          <w:bCs/>
        </w:rPr>
        <w:t>SYSTEMS: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588" w:right="541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A</w:t>
      </w:r>
      <w:r>
        <w:rPr>
          <w:rFonts w:ascii="Arial" w:hAnsi="Arial" w:cs="Arial" w:eastAsia="Arial"/>
          <w:sz w:val="33"/>
          <w:szCs w:val="33"/>
          <w:color w:val="FFFFFF"/>
          <w:spacing w:val="35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4"/>
          <w:w w:val="78"/>
          <w:b/>
          <w:bCs/>
        </w:rPr>
        <w:t>PRACTICA</w:t>
      </w:r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33"/>
          <w:szCs w:val="33"/>
          <w:color w:val="FFFFFF"/>
          <w:spacing w:val="44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4"/>
          <w:w w:val="78"/>
          <w:b/>
          <w:bCs/>
        </w:rPr>
        <w:t>GUID</w:t>
      </w:r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E</w:t>
      </w:r>
      <w:r>
        <w:rPr>
          <w:rFonts w:ascii="Arial" w:hAnsi="Arial" w:cs="Arial" w:eastAsia="Arial"/>
          <w:sz w:val="33"/>
          <w:szCs w:val="33"/>
          <w:color w:val="FFFFFF"/>
          <w:spacing w:val="40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4"/>
          <w:w w:val="78"/>
          <w:b/>
          <w:bCs/>
        </w:rPr>
        <w:t>FO</w:t>
      </w:r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R</w:t>
      </w:r>
      <w:r>
        <w:rPr>
          <w:rFonts w:ascii="Arial" w:hAnsi="Arial" w:cs="Arial" w:eastAsia="Arial"/>
          <w:sz w:val="33"/>
          <w:szCs w:val="33"/>
          <w:color w:val="FFFFFF"/>
          <w:spacing w:val="30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4"/>
          <w:w w:val="78"/>
          <w:b/>
          <w:bCs/>
        </w:rPr>
        <w:t>POLIC</w:t>
      </w:r>
      <w:r>
        <w:rPr>
          <w:rFonts w:ascii="Arial" w:hAnsi="Arial" w:cs="Arial" w:eastAsia="Arial"/>
          <w:sz w:val="33"/>
          <w:szCs w:val="33"/>
          <w:color w:val="FFFFFF"/>
          <w:spacing w:val="-10"/>
          <w:w w:val="78"/>
          <w:b/>
          <w:bCs/>
        </w:rPr>
        <w:t>Y</w:t>
      </w:r>
      <w:r>
        <w:rPr>
          <w:rFonts w:ascii="Arial" w:hAnsi="Arial" w:cs="Arial" w:eastAsia="Arial"/>
          <w:sz w:val="33"/>
          <w:szCs w:val="33"/>
          <w:color w:val="FFFFFF"/>
          <w:spacing w:val="4"/>
          <w:w w:val="78"/>
          <w:b/>
          <w:bCs/>
        </w:rPr>
        <w:t>-MAKER</w:t>
      </w:r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50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5"/>
          <w:w w:val="75"/>
          <w:b/>
          <w:bCs/>
        </w:rPr>
        <w:t>OF</w:t>
      </w:r>
      <w:r>
        <w:rPr>
          <w:rFonts w:ascii="Arial" w:hAnsi="Arial" w:cs="Arial" w:eastAsia="Arial"/>
          <w:sz w:val="33"/>
          <w:szCs w:val="33"/>
          <w:color w:val="FFFFFF"/>
          <w:spacing w:val="5"/>
          <w:w w:val="75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4"/>
          <w:w w:val="78"/>
          <w:b/>
          <w:bCs/>
        </w:rPr>
        <w:t>DEVELOPIN</w:t>
      </w:r>
      <w:r>
        <w:rPr>
          <w:rFonts w:ascii="Arial" w:hAnsi="Arial" w:cs="Arial" w:eastAsia="Arial"/>
          <w:sz w:val="33"/>
          <w:szCs w:val="33"/>
          <w:color w:val="FFFFFF"/>
          <w:spacing w:val="0"/>
          <w:w w:val="78"/>
          <w:b/>
          <w:bCs/>
        </w:rPr>
        <w:t>G</w:t>
      </w:r>
      <w:r>
        <w:rPr>
          <w:rFonts w:ascii="Arial" w:hAnsi="Arial" w:cs="Arial" w:eastAsia="Arial"/>
          <w:sz w:val="33"/>
          <w:szCs w:val="33"/>
          <w:color w:val="FFFFFF"/>
          <w:spacing w:val="45"/>
          <w:w w:val="78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FFFFFF"/>
          <w:spacing w:val="5"/>
          <w:w w:val="78"/>
          <w:b/>
          <w:bCs/>
        </w:rPr>
        <w:t>COUNTRIES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0140" w:h="14220"/>
          <w:pgMar w:top="1300" w:bottom="280" w:left="1420" w:right="1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250" w:lineRule="auto"/>
        <w:ind w:left="1340" w:right="514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0853F"/>
          <w:spacing w:val="5"/>
          <w:w w:val="78"/>
          <w:b/>
          <w:bCs/>
        </w:rPr>
        <w:t>MODERNIZIN</w:t>
      </w:r>
      <w:r>
        <w:rPr>
          <w:rFonts w:ascii="Arial" w:hAnsi="Arial" w:cs="Arial" w:eastAsia="Arial"/>
          <w:sz w:val="44"/>
          <w:szCs w:val="44"/>
          <w:color w:val="00853F"/>
          <w:spacing w:val="0"/>
          <w:w w:val="78"/>
          <w:b/>
          <w:bCs/>
        </w:rPr>
        <w:t>G</w:t>
      </w:r>
      <w:r>
        <w:rPr>
          <w:rFonts w:ascii="Arial" w:hAnsi="Arial" w:cs="Arial" w:eastAsia="Arial"/>
          <w:sz w:val="44"/>
          <w:szCs w:val="44"/>
          <w:color w:val="00853F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00853F"/>
          <w:spacing w:val="26"/>
          <w:w w:val="78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00853F"/>
          <w:spacing w:val="5"/>
          <w:w w:val="78"/>
          <w:b/>
          <w:bCs/>
        </w:rPr>
        <w:t>N</w:t>
      </w:r>
      <w:r>
        <w:rPr>
          <w:rFonts w:ascii="Arial" w:hAnsi="Arial" w:cs="Arial" w:eastAsia="Arial"/>
          <w:sz w:val="44"/>
          <w:szCs w:val="44"/>
          <w:color w:val="00853F"/>
          <w:spacing w:val="-13"/>
          <w:w w:val="78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00853F"/>
          <w:spacing w:val="5"/>
          <w:w w:val="78"/>
          <w:b/>
          <w:bCs/>
        </w:rPr>
        <w:t>TIONA</w:t>
      </w:r>
      <w:r>
        <w:rPr>
          <w:rFonts w:ascii="Arial" w:hAnsi="Arial" w:cs="Arial" w:eastAsia="Arial"/>
          <w:sz w:val="44"/>
          <w:szCs w:val="44"/>
          <w:color w:val="00853F"/>
          <w:spacing w:val="0"/>
          <w:w w:val="78"/>
          <w:b/>
          <w:bCs/>
        </w:rPr>
        <w:t>L</w:t>
      </w:r>
      <w:r>
        <w:rPr>
          <w:rFonts w:ascii="Arial" w:hAnsi="Arial" w:cs="Arial" w:eastAsia="Arial"/>
          <w:sz w:val="44"/>
          <w:szCs w:val="44"/>
          <w:color w:val="00853F"/>
          <w:spacing w:val="19"/>
          <w:w w:val="78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00853F"/>
          <w:spacing w:val="7"/>
          <w:w w:val="76"/>
          <w:b/>
          <w:bCs/>
        </w:rPr>
        <w:t>AGRICU</w:t>
      </w:r>
      <w:r>
        <w:rPr>
          <w:rFonts w:ascii="Arial" w:hAnsi="Arial" w:cs="Arial" w:eastAsia="Arial"/>
          <w:sz w:val="44"/>
          <w:szCs w:val="44"/>
          <w:color w:val="00853F"/>
          <w:spacing w:val="-26"/>
          <w:w w:val="75"/>
          <w:b/>
          <w:bCs/>
        </w:rPr>
        <w:t>L</w:t>
      </w:r>
      <w:r>
        <w:rPr>
          <w:rFonts w:ascii="Arial" w:hAnsi="Arial" w:cs="Arial" w:eastAsia="Arial"/>
          <w:sz w:val="44"/>
          <w:szCs w:val="44"/>
          <w:color w:val="00853F"/>
          <w:spacing w:val="7"/>
          <w:w w:val="76"/>
          <w:b/>
          <w:bCs/>
        </w:rPr>
        <w:t>TURAL</w:t>
      </w:r>
      <w:r>
        <w:rPr>
          <w:rFonts w:ascii="Arial" w:hAnsi="Arial" w:cs="Arial" w:eastAsia="Arial"/>
          <w:sz w:val="44"/>
          <w:szCs w:val="44"/>
          <w:color w:val="00853F"/>
          <w:spacing w:val="7"/>
          <w:w w:val="76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00853F"/>
          <w:spacing w:val="5"/>
          <w:w w:val="78"/>
          <w:b/>
          <w:bCs/>
        </w:rPr>
        <w:t>EXTENSIO</w:t>
      </w:r>
      <w:r>
        <w:rPr>
          <w:rFonts w:ascii="Arial" w:hAnsi="Arial" w:cs="Arial" w:eastAsia="Arial"/>
          <w:sz w:val="44"/>
          <w:szCs w:val="44"/>
          <w:color w:val="00853F"/>
          <w:spacing w:val="0"/>
          <w:w w:val="78"/>
          <w:b/>
          <w:bCs/>
        </w:rPr>
        <w:t>N</w:t>
      </w:r>
      <w:r>
        <w:rPr>
          <w:rFonts w:ascii="Arial" w:hAnsi="Arial" w:cs="Arial" w:eastAsia="Arial"/>
          <w:sz w:val="44"/>
          <w:szCs w:val="44"/>
          <w:color w:val="00853F"/>
          <w:spacing w:val="56"/>
          <w:w w:val="78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00853F"/>
          <w:spacing w:val="7"/>
          <w:w w:val="80"/>
          <w:b/>
          <w:bCs/>
        </w:rPr>
        <w:t>SYSTEMS: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38" w:right="101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00853F"/>
          <w:spacing w:val="32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4"/>
          <w:w w:val="77"/>
          <w:b/>
          <w:bCs/>
        </w:rPr>
        <w:t>PRACTICA</w:t>
      </w:r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00853F"/>
          <w:spacing w:val="44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4"/>
          <w:w w:val="77"/>
          <w:b/>
          <w:bCs/>
        </w:rPr>
        <w:t>GUID</w:t>
      </w:r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00853F"/>
          <w:spacing w:val="39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4"/>
          <w:w w:val="77"/>
          <w:b/>
          <w:bCs/>
        </w:rPr>
        <w:t>FO</w:t>
      </w:r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R</w:t>
      </w:r>
      <w:r>
        <w:rPr>
          <w:rFonts w:ascii="Arial" w:hAnsi="Arial" w:cs="Arial" w:eastAsia="Arial"/>
          <w:sz w:val="34"/>
          <w:szCs w:val="34"/>
          <w:color w:val="00853F"/>
          <w:spacing w:val="30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4"/>
          <w:w w:val="77"/>
          <w:b/>
          <w:bCs/>
        </w:rPr>
        <w:t>POLIC</w:t>
      </w:r>
      <w:r>
        <w:rPr>
          <w:rFonts w:ascii="Arial" w:hAnsi="Arial" w:cs="Arial" w:eastAsia="Arial"/>
          <w:sz w:val="34"/>
          <w:szCs w:val="34"/>
          <w:color w:val="00853F"/>
          <w:spacing w:val="-10"/>
          <w:w w:val="77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00853F"/>
          <w:spacing w:val="4"/>
          <w:w w:val="77"/>
          <w:b/>
          <w:bCs/>
        </w:rPr>
        <w:t>-MAKER</w:t>
      </w:r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S</w:t>
      </w:r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51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5"/>
          <w:w w:val="74"/>
          <w:b/>
          <w:bCs/>
        </w:rPr>
        <w:t>OF</w:t>
      </w:r>
      <w:r>
        <w:rPr>
          <w:rFonts w:ascii="Arial" w:hAnsi="Arial" w:cs="Arial" w:eastAsia="Arial"/>
          <w:sz w:val="34"/>
          <w:szCs w:val="34"/>
          <w:color w:val="00853F"/>
          <w:spacing w:val="5"/>
          <w:w w:val="74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4"/>
          <w:w w:val="77"/>
          <w:b/>
          <w:bCs/>
        </w:rPr>
        <w:t>DEVELOPIN</w:t>
      </w:r>
      <w:r>
        <w:rPr>
          <w:rFonts w:ascii="Arial" w:hAnsi="Arial" w:cs="Arial" w:eastAsia="Arial"/>
          <w:sz w:val="34"/>
          <w:szCs w:val="34"/>
          <w:color w:val="00853F"/>
          <w:spacing w:val="0"/>
          <w:w w:val="77"/>
          <w:b/>
          <w:bCs/>
        </w:rPr>
        <w:t>G</w:t>
      </w:r>
      <w:r>
        <w:rPr>
          <w:rFonts w:ascii="Arial" w:hAnsi="Arial" w:cs="Arial" w:eastAsia="Arial"/>
          <w:sz w:val="34"/>
          <w:szCs w:val="34"/>
          <w:color w:val="00853F"/>
          <w:spacing w:val="45"/>
          <w:w w:val="77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00853F"/>
          <w:spacing w:val="5"/>
          <w:w w:val="77"/>
          <w:b/>
          <w:bCs/>
        </w:rPr>
        <w:t>COUNTRIES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5" w:right="315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M.</w:t>
      </w:r>
      <w:r>
        <w:rPr>
          <w:rFonts w:ascii="Arial" w:hAnsi="Arial" w:cs="Arial" w:eastAsia="Arial"/>
          <w:sz w:val="28"/>
          <w:szCs w:val="2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Kalim</w:t>
      </w:r>
      <w:r>
        <w:rPr>
          <w:rFonts w:ascii="Arial" w:hAnsi="Arial" w:cs="Arial" w:eastAsia="Arial"/>
          <w:sz w:val="28"/>
          <w:szCs w:val="2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1"/>
        </w:rPr>
        <w:t>Qamar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0" w:lineRule="exact"/>
        <w:ind w:left="1909" w:right="108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Senior</w:t>
      </w:r>
      <w:r>
        <w:rPr>
          <w:rFonts w:ascii="Arial" w:hAnsi="Arial" w:cs="Arial" w:eastAsia="Arial"/>
          <w:sz w:val="28"/>
          <w:szCs w:val="2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ficer</w:t>
      </w:r>
      <w:r>
        <w:rPr>
          <w:rFonts w:ascii="Arial" w:hAnsi="Arial" w:cs="Arial" w:eastAsia="Arial"/>
          <w:sz w:val="28"/>
          <w:szCs w:val="2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(Agricultural</w:t>
      </w:r>
      <w:r>
        <w:rPr>
          <w:rFonts w:ascii="Arial" w:hAnsi="Arial" w:cs="Arial" w:eastAsia="Arial"/>
          <w:sz w:val="28"/>
          <w:szCs w:val="28"/>
          <w:color w:val="231F20"/>
          <w:spacing w:val="6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6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raining</w:t>
      </w:r>
      <w:r>
        <w:rPr>
          <w:rFonts w:ascii="Arial" w:hAnsi="Arial" w:cs="Arial" w:eastAsia="Arial"/>
          <w:sz w:val="28"/>
          <w:szCs w:val="2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2"/>
        </w:rPr>
        <w:t>Extension)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8" w:right="147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Resea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ch,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28"/>
          <w:szCs w:val="2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6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raining</w:t>
      </w:r>
      <w:r>
        <w:rPr>
          <w:rFonts w:ascii="Arial" w:hAnsi="Arial" w:cs="Arial" w:eastAsia="Arial"/>
          <w:sz w:val="28"/>
          <w:szCs w:val="2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4"/>
        </w:rPr>
        <w:t>Division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0" w:lineRule="exact"/>
        <w:ind w:left="2556" w:right="173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Sustainable</w:t>
      </w:r>
      <w:r>
        <w:rPr>
          <w:rFonts w:ascii="Arial" w:hAnsi="Arial" w:cs="Arial" w:eastAsia="Arial"/>
          <w:sz w:val="28"/>
          <w:szCs w:val="28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28"/>
          <w:szCs w:val="28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4"/>
        </w:rPr>
        <w:t>Department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0" w:lineRule="exact"/>
        <w:ind w:left="1386" w:right="56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OOD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GRICU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TURE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RGANIZ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TION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NITED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9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0" w:top="1200" w:bottom="280" w:left="0" w:right="820"/>
          <w:headerReference w:type="even" r:id="rId7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02.184998pt;margin-top:672.091003pt;width:3.815031pt;height:.1pt;mso-position-horizontal-relative:page;mso-position-vertical-relative:page;z-index:-2992" coordorigin="10044,13442" coordsize="76,2">
            <v:shape style="position:absolute;left:10044;top:13442;width:76;height:2" coordorigin="10044,13442" coordsize="76,0" path="m10044,13442l10120,13442e" filled="f" stroked="t" strokeweight="1.498pt" strokecolor="#00853F">
              <v:path arrowok="t"/>
            </v:shape>
          </v:group>
          <w10:wrap type="none"/>
        </w:pict>
      </w:r>
      <w:r>
        <w:rPr/>
        <w:pict>
          <v:group style="position:absolute;margin-left:502.184998pt;margin-top:61.632pt;width:3.815031pt;height:.1pt;mso-position-horizontal-relative:page;mso-position-vertical-relative:page;z-index:-2991" coordorigin="10044,1233" coordsize="76,2">
            <v:shape style="position:absolute;left:10044;top:1233;width:76;height:2" coordorigin="10044,1233" coordsize="76,0" path="m10044,1233l10120,1233e" filled="f" stroked="t" strokeweight="1.498pt" strokecolor="#00853F">
              <v:path arrowok="t"/>
            </v:shape>
          </v:group>
          <w10:wrap type="none"/>
        </w:pict>
      </w:r>
      <w:r>
        <w:rPr/>
        <w:pict>
          <v:group style="position:absolute;margin-left:96.57pt;margin-top:277.757996pt;width:311.160pt;height:142.392pt;mso-position-horizontal-relative:page;mso-position-vertical-relative:page;z-index:-2990" coordorigin="1931,5555" coordsize="6223,2848">
            <v:shape style="position:absolute;left:1931;top:5555;width:6223;height:2848" coordorigin="1931,5555" coordsize="6223,2848" path="m1931,5555l8155,5555,8155,8403,1931,8403,1931,5555xe" filled="f" stroked="t" strokeweight=".499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50" w:lineRule="auto"/>
        <w:ind w:left="1229" w:right="112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desi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nations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empl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esentation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erial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ormation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odu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imply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exp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ession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opinion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whatsoe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ood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ricultu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ganizatio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Uni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ernin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lega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status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ount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authoritie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erning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delimitation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ontiers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boundarie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0" w:lineRule="auto"/>
        <w:ind w:left="520" w:right="5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rights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ese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Rep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odu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dissemination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erial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odu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educational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omme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cial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purposes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authori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3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without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permission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yright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holders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vided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sou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9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wledge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8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Rep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odu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tion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erial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ormation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odu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esale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omme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purpose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ohibi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withou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writ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permissio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yright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holder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plications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permission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essed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Chie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79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ublishing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anagement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vi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rmation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Division,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8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iale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delle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8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erme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aracalla,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00100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Rom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taly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-mail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hyperlink r:id="rId9">
        <w:r>
          <w:rPr>
            <w:rFonts w:ascii="Arial" w:hAnsi="Arial" w:cs="Arial" w:eastAsia="Arial"/>
            <w:sz w:val="18"/>
            <w:szCs w:val="18"/>
            <w:color w:val="231F20"/>
            <w:spacing w:val="-1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-1"/>
            <w:w w:val="100"/>
          </w:rPr>
          <w:t>p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0"/>
          </w:rPr>
          <w:t>yright@fa</w:t>
        </w:r>
        <w:r>
          <w:rPr>
            <w:rFonts w:ascii="Arial" w:hAnsi="Arial" w:cs="Arial" w:eastAsia="Arial"/>
            <w:sz w:val="18"/>
            <w:szCs w:val="18"/>
            <w:color w:val="231F20"/>
            <w:spacing w:val="-4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0"/>
          </w:rPr>
          <w:t>.o</w:t>
        </w:r>
        <w:r>
          <w:rPr>
            <w:rFonts w:ascii="Arial" w:hAnsi="Arial" w:cs="Arial" w:eastAsia="Arial"/>
            <w:sz w:val="18"/>
            <w:szCs w:val="18"/>
            <w:color w:val="231F20"/>
            <w:spacing w:val="-1"/>
            <w:w w:val="100"/>
          </w:rPr>
          <w:t>r</w:t>
        </w:r>
        <w:r>
          <w:rPr>
            <w:rFonts w:ascii="Arial" w:hAnsi="Arial" w:cs="Arial" w:eastAsia="Arial"/>
            <w:sz w:val="18"/>
            <w:szCs w:val="18"/>
            <w:color w:val="231F20"/>
            <w:spacing w:val="0"/>
            <w:w w:val="100"/>
          </w:rPr>
          <w:t>g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1" w:right="31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  <w:b/>
          <w:bCs/>
        </w:rPr>
        <w:t>©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b/>
          <w:bCs/>
        </w:rPr>
        <w:t>2005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88" w:footer="190556032" w:top="1340" w:bottom="280" w:left="1420" w:right="1420"/>
          <w:headerReference w:type="odd" r:id="rId8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5902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90"/>
          <w:b/>
          <w:bCs/>
          <w:position w:val="-1"/>
        </w:rPr>
        <w:t>CONTENTS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tLeast"/>
        <w:ind w:left="1342" w:right="1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EXECUTIVE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MMA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33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II.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PMEN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NECES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REF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RMS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9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Globaliz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n-made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volu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idemic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plina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holis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ainabl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31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III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FRAM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TERMINI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REF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NER)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NER)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0"/>
        </w:rPr>
        <w:t>ff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31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GUI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ELINES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ERNIZI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90"/>
        </w:rPr>
        <w:t>EXTEN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TEMS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"/>
          <w:pgMar w:header="788" w:footer="463" w:top="1200" w:bottom="660" w:left="0" w:right="820"/>
          <w:headerReference w:type="odd" r:id="rId10"/>
          <w:headerReference w:type="even" r:id="rId11"/>
          <w:footerReference w:type="odd" r:id="rId12"/>
          <w:footerReference w:type="even" r:id="rId13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1"/>
          <w:w w:val="9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TIVE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REF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(NFERR)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nale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NFERR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sics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NFERR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REFERE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5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-20"/>
        <w:jc w:val="left"/>
        <w:tabs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tu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6521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95"/>
          <w:b/>
          <w:bCs/>
          <w:position w:val="-1"/>
        </w:rPr>
        <w:t>Preface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dime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oba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obaliz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cra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wid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menace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NGOs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rmid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ish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wide: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tical,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guidelines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posi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alle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enience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determini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exists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guidelines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dern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ess,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em.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guidelines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ience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l-li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vast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ief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oadeni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nders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oblem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headerReference w:type="even" r:id="rId14"/>
          <w:headerReference w:type="odd" r:id="rId15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alize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uest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4.900429pt;height:72.7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7" w:after="0" w:line="240" w:lineRule="auto"/>
        <w:ind w:left="146" w:right="76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Die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rich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46" w:right="83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46" w:right="539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arc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46" w:right="35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4320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96"/>
          <w:b/>
          <w:bCs/>
          <w:position w:val="-1"/>
        </w:rPr>
        <w:t>Executive</w:t>
      </w:r>
      <w:r>
        <w:rPr>
          <w:rFonts w:ascii="Arial" w:hAnsi="Arial" w:cs="Arial" w:eastAsia="Arial"/>
          <w:sz w:val="40"/>
          <w:szCs w:val="40"/>
          <w:color w:val="00853F"/>
          <w:spacing w:val="-38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6"/>
          <w:b/>
          <w:bCs/>
          <w:position w:val="-1"/>
        </w:rPr>
        <w:t>summary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2" w:right="69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89"/>
          <w:b/>
          <w:bCs/>
        </w:rPr>
        <w:t>CONCEPT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esh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d-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nne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th;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31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IMPORTANC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AGRICULTURA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1"/>
          <w:b/>
          <w:bCs/>
        </w:rPr>
        <w:t>EXTENSION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tel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ak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agendas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as-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gener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acce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oble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America,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nada,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nmar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publi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and/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211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FUNCTIO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VS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4"/>
          <w:b/>
          <w:bCs/>
        </w:rPr>
        <w:t>ORGANIZATION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esides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nies,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NGOs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nizes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lf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sk.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headerReference w:type="even" r:id="rId17"/>
          <w:headerReference w:type="odd" r:id="rId18"/>
          <w:pgSz w:w="10140" w:h="1432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6" w:right="22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2"/>
          <w:w w:val="89"/>
          <w:b/>
          <w:bCs/>
        </w:rPr>
        <w:t>GLOBA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89"/>
          <w:b/>
          <w:bCs/>
        </w:rPr>
        <w:t>DEVELOPMENT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38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89"/>
          <w:b/>
          <w:bCs/>
        </w:rPr>
        <w:t>NECESSITATIN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89"/>
          <w:b/>
          <w:bCs/>
        </w:rPr>
        <w:t>REFORM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91"/>
          <w:b/>
          <w:bCs/>
        </w:rPr>
        <w:t>EXTENSION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46" w:right="13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uralism,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n-made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idemic,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phasi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plin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subsistenc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volu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pline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lence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mies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osme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change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pe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ped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1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FRAMEWORK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DETERMINING</w:t>
      </w:r>
      <w:r>
        <w:rPr>
          <w:rFonts w:ascii="Arial" w:hAnsi="Arial" w:cs="Arial" w:eastAsia="Arial"/>
          <w:sz w:val="22"/>
          <w:szCs w:val="22"/>
          <w:color w:val="00853F"/>
          <w:spacing w:val="39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NEED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EXTENSION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REFORM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(FDNER)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aki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8"/>
        </w:rPr>
        <w:t>iri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ysi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adersh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87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0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tica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tim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y-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determin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223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GUIDELINE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MODERNIZIN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56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NATIONA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30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9"/>
          <w:b/>
          <w:bCs/>
        </w:rPr>
        <w:t>SYSTEMS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" w:right="27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guidelines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429" w:right="1305" w:firstLine="-283"/>
        <w:jc w:val="left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organ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aga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5" w:firstLine="-283"/>
        <w:jc w:val="left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alize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ty-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uildi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6" w:firstLine="-283"/>
        <w:jc w:val="left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oaden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oader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4" w:firstLine="-283"/>
        <w:jc w:val="left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footer="463" w:header="788" w:top="1200" w:bottom="660" w:left="800" w:right="0"/>
          <w:footerReference w:type="odd" r:id="rId19"/>
          <w:footerReference w:type="even" r:id="rId2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342" w:right="1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sim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plines.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625" w:right="89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dernizi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uralis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ciet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4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inf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5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6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velopm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legal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nd-dr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y-dr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p-d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ro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9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fu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cti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tegies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maxi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1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NORMATIV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48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FRAMEWOR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REVIE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0"/>
          <w:b/>
          <w:bCs/>
        </w:rPr>
        <w:t>REFOR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9"/>
          <w:b/>
          <w:bCs/>
        </w:rPr>
        <w:t>(NFERR)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enience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e: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ples,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rldwide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iences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oss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acc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asks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tica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phic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logical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alistic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4681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I.</w:t>
      </w:r>
      <w:r>
        <w:rPr>
          <w:rFonts w:ascii="Arial" w:hAnsi="Arial" w:cs="Arial" w:eastAsia="Arial"/>
          <w:sz w:val="40"/>
          <w:szCs w:val="40"/>
          <w:color w:val="00853F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4"/>
          <w:b/>
          <w:bCs/>
          <w:position w:val="-1"/>
        </w:rPr>
        <w:t>INTRODUCTION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2" w:right="69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89"/>
          <w:b/>
          <w:bCs/>
        </w:rPr>
        <w:t>CONCEPT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esh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d-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nne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etc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Since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plies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ples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hanc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falls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tside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342" w:right="75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color w:val="00853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ESSENTIA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PILLA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17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AGRICULTURA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6"/>
          <w:b/>
          <w:bCs/>
        </w:rPr>
        <w:t>RESEARCH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DEVELOPMENT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logical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set-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Sinc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jus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sizi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ncern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guid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0"/>
        </w:rPr>
        <w:t>nes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9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logisti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mini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missi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rmid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ak,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celle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logies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1342" w:right="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1960s,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signi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"/>
          <w:pgMar w:header="788" w:footer="463" w:top="1200" w:bottom="660" w:left="0" w:right="820"/>
          <w:headerReference w:type="odd" r:id="rId21"/>
          <w:headerReference w:type="even" r:id="rId22"/>
          <w:footerReference w:type="odd" r:id="rId23"/>
          <w:footerReference w:type="even" r:id="rId24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Recommendations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853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18"/>
          <w:szCs w:val="18"/>
          <w:color w:val="00853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food</w:t>
      </w:r>
      <w:r>
        <w:rPr>
          <w:rFonts w:ascii="Arial" w:hAnsi="Arial" w:cs="Arial" w:eastAsia="Arial"/>
          <w:sz w:val="18"/>
          <w:szCs w:val="18"/>
          <w:color w:val="00853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security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challenge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expanded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agenda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ernment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ocusing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national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ention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ood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securi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generation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poo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Building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plat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orm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rnment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dialogue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ooperation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elevant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institutions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rammes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ors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aim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eloping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ormation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ood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securi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generation.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tivation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institutional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rnment,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aimed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ting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omoting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expanded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ood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securi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erminations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institu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natio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wide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plat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1"/>
          <w:w w:val="8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.2003.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tension,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ru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i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securi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challeng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.M.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Qama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192.095001pt;width:394.097pt;height:182.589pt;mso-position-horizontal-relative:page;mso-position-vertical-relative:paragraph;z-index:-2989" coordorigin="921,-3842" coordsize="7882,3652">
            <v:group style="position:absolute;left:936;top:-3827;width:7852;height:3622" coordorigin="936,-3827" coordsize="7852,3622">
              <v:shape style="position:absolute;left:936;top:-3827;width:7852;height:3622" coordorigin="936,-3827" coordsize="7852,3622" path="m936,-205l8788,-205,8788,-3827,936,-3827,936,-205e" filled="t" fillcolor="#C2DBC9" stroked="f">
                <v:path arrowok="t"/>
                <v:fill/>
              </v:shape>
            </v:group>
            <v:group style="position:absolute;left:936;top:-3827;width:7852;height:3622" coordorigin="936,-3827" coordsize="7852,3622">
              <v:shape style="position:absolute;left:936;top:-3827;width:7852;height:3622" coordorigin="936,-3827" coordsize="7852,3622" path="m936,-3827l8788,-3827,8788,-205,936,-205,936,-3827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gic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h-yieldi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endas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ely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acce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oble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stopp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arc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chn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chers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hel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1995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Sa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ak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shel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dism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ists.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ssibl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elds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Then,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n-t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uag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adv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inci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nne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exp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urag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ussi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neg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issues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ssumin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ssiv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mad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udin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ussi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e-sh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sit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ossibl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342" w:right="8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rize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expl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chers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2"/>
        </w:rPr>
        <w:t>?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ossibl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acce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acce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ssibl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ields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sho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past,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h-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ndu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places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ess.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subst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ica,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nada,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rk,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d/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ok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(most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cial),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(most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d)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(most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n).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infe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plines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sec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past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decad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this,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less-d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tries,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menaces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riety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eradic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nder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ria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phasis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ues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wide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success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oad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369" w:right="25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Coordination</w:t>
      </w:r>
      <w:r>
        <w:rPr>
          <w:rFonts w:ascii="Arial" w:hAnsi="Arial" w:cs="Arial" w:eastAsia="Arial"/>
          <w:sz w:val="18"/>
          <w:szCs w:val="18"/>
          <w:color w:val="00853F"/>
          <w:spacing w:val="1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among</w:t>
      </w:r>
      <w:r>
        <w:rPr>
          <w:rFonts w:ascii="Arial" w:hAnsi="Arial" w:cs="Arial" w:eastAsia="Arial"/>
          <w:sz w:val="18"/>
          <w:szCs w:val="18"/>
          <w:color w:val="00853F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research,</w:t>
      </w:r>
      <w:r>
        <w:rPr>
          <w:rFonts w:ascii="Arial" w:hAnsi="Arial" w:cs="Arial" w:eastAsia="Arial"/>
          <w:sz w:val="18"/>
          <w:szCs w:val="18"/>
          <w:color w:val="00853F"/>
          <w:spacing w:val="-1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extension,</w:t>
      </w:r>
      <w:r>
        <w:rPr>
          <w:rFonts w:ascii="Arial" w:hAnsi="Arial" w:cs="Arial" w:eastAsia="Arial"/>
          <w:sz w:val="18"/>
          <w:szCs w:val="18"/>
          <w:color w:val="00853F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education</w:t>
      </w:r>
      <w:r>
        <w:rPr>
          <w:rFonts w:ascii="Arial" w:hAnsi="Arial" w:cs="Arial" w:eastAsia="Arial"/>
          <w:sz w:val="18"/>
          <w:szCs w:val="18"/>
          <w:color w:val="00853F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00853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</w:rPr>
        <w:t>farmers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Resea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chnology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jointly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ount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case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studies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wledge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ormation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ems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AKIS/R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2001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2004.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ountries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ame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oon,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Chil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uba,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gypt,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Lithuania,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sia,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0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istan,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inidad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obag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Uganda.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studies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analy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leading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generation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wing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guidelines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omotion</w:t>
      </w:r>
      <w:r>
        <w:rPr>
          <w:rFonts w:ascii="Arial" w:hAnsi="Arial" w:cs="Arial" w:eastAsia="Arial"/>
          <w:sz w:val="16"/>
          <w:szCs w:val="16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dination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institutions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sea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ch,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4" w:lineRule="exact"/>
        <w:ind w:left="346" w:right="73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4"/>
          <w:b/>
          <w:bCs/>
          <w:position w:val="-1"/>
        </w:rPr>
        <w:t>Policy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environment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46" w:right="480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9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rmula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national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9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4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rmal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eement.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570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Di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wa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goods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46" w:right="426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1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8"/>
          <w:w w:val="8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1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1"/>
        </w:rPr>
        <w:t>ssess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onomic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efficien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4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1"/>
        </w:rPr>
        <w:t>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7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1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8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AKIS.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4" w:lineRule="exact"/>
        <w:ind w:left="346" w:right="49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Institutional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  <w:position w:val="-1"/>
        </w:rPr>
        <w:t>structure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8"/>
          <w:b/>
          <w:bCs/>
          <w:position w:val="-1"/>
        </w:rPr>
        <w:t>supporting</w:t>
      </w:r>
      <w:r>
        <w:rPr>
          <w:rFonts w:ascii="Arial" w:hAnsi="Arial" w:cs="Arial" w:eastAsia="Arial"/>
          <w:sz w:val="18"/>
          <w:szCs w:val="18"/>
          <w:color w:val="00853F"/>
          <w:spacing w:val="-10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innovation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46" w:right="719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5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2"/>
          <w:w w:val="8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Establish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AKIS/RD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unit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494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nstitu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ntral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branch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supe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vision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tivitie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475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9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5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ake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initiati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build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capaci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each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institution.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46" w:right="150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1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2"/>
          <w:w w:val="9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entrali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position w:val="1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9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decision-ma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1"/>
          <w:position w:val="1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1"/>
        </w:rPr>
        <w:t>ls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rnment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elevant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local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ganization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while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training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people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these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els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esses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management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administration.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46" w:right="51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4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ment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fun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tional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pe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rman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entitie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423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stitu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ems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  <w:position w:val="-1"/>
        </w:rPr>
        <w:t>moni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2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rin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evaluation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impa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assessment.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46" w:right="448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4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3"/>
          <w:w w:val="8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1"/>
        </w:rPr>
        <w:t>Ensu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dination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joint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1"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1"/>
        </w:rPr>
        <w:t>institution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4" w:lineRule="exact"/>
        <w:ind w:left="346" w:right="48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  <w:position w:val="-1"/>
        </w:rPr>
        <w:t>Conditions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  <w:position w:val="-1"/>
        </w:rPr>
        <w:t>expressing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  <w:position w:val="-1"/>
        </w:rPr>
        <w:t>demand</w:t>
      </w:r>
      <w:r>
        <w:rPr>
          <w:rFonts w:ascii="Arial" w:hAnsi="Arial" w:cs="Arial" w:eastAsia="Arial"/>
          <w:sz w:val="18"/>
          <w:szCs w:val="18"/>
          <w:color w:val="00853F"/>
          <w:spacing w:val="12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innovation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46" w:right="422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9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position w:val="-1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demand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6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dri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orientation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elevant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9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ramme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593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est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elopment.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48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mp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ailabili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ess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input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631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est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position w:val="-1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infrastru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position w:val="-1"/>
        </w:rPr>
        <w:t>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3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568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7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9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anda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joint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AKIS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agencie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155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odu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ers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enable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them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demand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  <w:position w:val="-1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4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4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46" w:right="430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9"/>
          <w:position w:val="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position w:val="1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gender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equali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vulnerable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1"/>
        </w:rPr>
        <w:t>ss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4" w:lineRule="exact"/>
        <w:ind w:left="346" w:right="672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6"/>
          <w:b/>
          <w:bCs/>
          <w:position w:val="-1"/>
        </w:rPr>
        <w:t>Partnerships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00853F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networks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46" w:right="505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Desi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stru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position w:val="-1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institutional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ooperation.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443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9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position w:val="-1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publi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-priva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pa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tnerships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(and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institutional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pluralism).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251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5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2"/>
          <w:w w:val="8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sist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ramme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pa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7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ticipation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odu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ers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odu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ganization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43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9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position w:val="-1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2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use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traditional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echnolo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46" w:right="390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1"/>
        </w:rPr>
        <w:t>est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ompu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er/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ernet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modern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ormation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1"/>
        </w:rPr>
        <w:t>echnolo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4" w:lineRule="exact"/>
        <w:ind w:left="346" w:right="62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3"/>
          <w:b/>
          <w:bCs/>
          <w:position w:val="-1"/>
        </w:rPr>
        <w:t>Financing</w:t>
      </w:r>
      <w:r>
        <w:rPr>
          <w:rFonts w:ascii="Arial" w:hAnsi="Arial" w:cs="Arial" w:eastAsia="Arial"/>
          <w:sz w:val="18"/>
          <w:szCs w:val="18"/>
          <w:color w:val="00853F"/>
          <w:spacing w:val="9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3"/>
          <w:b/>
          <w:bCs/>
          <w:position w:val="-1"/>
        </w:rPr>
        <w:t>systems</w:t>
      </w:r>
      <w:r>
        <w:rPr>
          <w:rFonts w:ascii="Arial" w:hAnsi="Arial" w:cs="Arial" w:eastAsia="Arial"/>
          <w:sz w:val="18"/>
          <w:szCs w:val="18"/>
          <w:color w:val="00853F"/>
          <w:spacing w:val="-15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innovation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46" w:right="624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Ensu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adequa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funding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AKIS/R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5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46" w:right="686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9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position w:val="-1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epa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tition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ost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46" w:right="40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Explo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various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9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1"/>
        </w:rPr>
        <w:t>pes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stments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elop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1"/>
        </w:rPr>
        <w:t>stakeholder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1"/>
        </w:rPr>
        <w:t>capacitie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auto"/>
        <w:ind w:left="346" w:right="15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2005.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Enhancing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dination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i/>
        </w:rPr>
        <w:t>AKIS/RD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tors: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analyti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ompa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eview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ount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studies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agricultu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i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i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wledge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i/>
        </w:rPr>
        <w:t>information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i/>
        </w:rPr>
        <w:t>systems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i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i/>
        </w:rPr>
        <w:t>ru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i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1"/>
          <w:i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i/>
        </w:rPr>
        <w:t>AKIS/RD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1"/>
          <w:i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2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6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.M.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ra,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Qamar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H.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andeme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515.751282pt;width:394.097pt;height:500.86pt;mso-position-horizontal-relative:page;mso-position-vertical-relative:paragraph;z-index:-2988" coordorigin="921,-10315" coordsize="7882,10017">
            <v:group style="position:absolute;left:936;top:-10300;width:7852;height:9987" coordorigin="936,-10300" coordsize="7852,9987">
              <v:shape style="position:absolute;left:936;top:-10300;width:7852;height:9987" coordorigin="936,-10300" coordsize="7852,9987" path="m936,-313l8788,-313,8788,-10300,936,-10300,936,-313e" filled="t" fillcolor="#C2DBC9" stroked="f">
                <v:path arrowok="t"/>
                <v:fill/>
              </v:shape>
            </v:group>
            <v:group style="position:absolute;left:936;top:-10300;width:7852;height:9987" coordorigin="936,-10300" coordsize="7852,9987">
              <v:shape style="position:absolute;left:936;top:-10300;width:7852;height:9987" coordorigin="936,-10300" coordsize="7852,9987" path="m936,-10300l8788,-10300,8788,-313,936,-313,936,-10300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ir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.e.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hether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mix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rm.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342" w:right="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ucial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obal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signi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6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FORMA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INTRODUCTIO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43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DEVELOPIN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0"/>
          <w:b/>
          <w:bCs/>
        </w:rPr>
        <w:t>COUNTRIES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1950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Americ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expe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America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Americ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soci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lle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9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whi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rrie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nne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ons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ins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delive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plyi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ansf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chnol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ssibl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adop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channel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radi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tel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vid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age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chemic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ize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icides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icides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icides.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211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FUNCTIO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VS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4"/>
          <w:b/>
          <w:bCs/>
        </w:rPr>
        <w:t>ORGANIZATION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lf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nies,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tensio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univers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ion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ins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ibly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we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nize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sk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iciz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gr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icis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gical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phasi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elimin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im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ncia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casi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28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INCREASIN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DIVERSIT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32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FUNCTIO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8"/>
          <w:b/>
          <w:bCs/>
        </w:rPr>
        <w:t>PLAYERS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46" w:right="1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Minist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had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eld,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rallel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ties,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metimes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advice.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since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acc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mi-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call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etc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Sinc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pu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ensu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cash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eign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mini-ex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ice,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ries,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hicles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ice.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hest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ienc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advice.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encies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race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ield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lesmen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chemic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izers,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icides,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icides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icides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advice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ers.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gov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ince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1960s,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mini-exte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essu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icis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clini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ciet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7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ph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neg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tries.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stme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213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88"/>
          <w:b/>
          <w:bCs/>
        </w:rPr>
        <w:t>CHALLENGE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TRADITIONA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38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7"/>
          <w:b/>
          <w:bCs/>
        </w:rPr>
        <w:t>PRACTICES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wide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phasis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nceme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aliz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cade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’-old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pline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lence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mies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osme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change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pe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ped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997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II.</w:t>
      </w:r>
      <w:r>
        <w:rPr>
          <w:rFonts w:ascii="Arial" w:hAnsi="Arial" w:cs="Arial" w:eastAsia="Arial"/>
          <w:sz w:val="40"/>
          <w:szCs w:val="40"/>
          <w:color w:val="00853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6"/>
          <w:b/>
          <w:bCs/>
          <w:position w:val="-1"/>
        </w:rPr>
        <w:t>Global</w:t>
      </w:r>
      <w:r>
        <w:rPr>
          <w:rFonts w:ascii="Arial" w:hAnsi="Arial" w:cs="Arial" w:eastAsia="Arial"/>
          <w:sz w:val="40"/>
          <w:szCs w:val="40"/>
          <w:color w:val="00853F"/>
          <w:spacing w:val="-7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6"/>
          <w:b/>
          <w:bCs/>
          <w:position w:val="-1"/>
        </w:rPr>
        <w:t>developments</w:t>
      </w:r>
      <w:r>
        <w:rPr>
          <w:rFonts w:ascii="Arial" w:hAnsi="Arial" w:cs="Arial" w:eastAsia="Arial"/>
          <w:sz w:val="40"/>
          <w:szCs w:val="40"/>
          <w:color w:val="00853F"/>
          <w:spacing w:val="7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6"/>
          <w:b/>
          <w:bCs/>
          <w:position w:val="-1"/>
        </w:rPr>
        <w:t>necessitating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1342" w:right="4110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97"/>
          <w:b/>
          <w:bCs/>
        </w:rPr>
        <w:t>reforms</w:t>
      </w:r>
      <w:r>
        <w:rPr>
          <w:rFonts w:ascii="Arial" w:hAnsi="Arial" w:cs="Arial" w:eastAsia="Arial"/>
          <w:sz w:val="40"/>
          <w:szCs w:val="40"/>
          <w:color w:val="00853F"/>
          <w:spacing w:val="-21"/>
          <w:w w:val="97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0"/>
          <w:szCs w:val="40"/>
          <w:color w:val="00853F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extension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plines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une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place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em.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uence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283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3"/>
          <w:b/>
          <w:bCs/>
        </w:rPr>
        <w:t>GLOBALIZATIO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MARKE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LIBERALIZATION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Globaliz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trad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nce,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lies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ir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tials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risks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obaliz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etc.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age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y-n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rich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held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342" w:right="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2003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un,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exico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issues,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tics,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phen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sks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less-d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rge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obaliz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call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trade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gul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measu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usual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ustrie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ask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icial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subsidie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alistical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ermin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ume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ncerni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subsidie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9"/>
          <w:pgMar w:header="788" w:footer="463" w:top="1200" w:bottom="660" w:left="0" w:right="820"/>
          <w:headerReference w:type="odd" r:id="rId25"/>
          <w:headerReference w:type="even" r:id="rId26"/>
          <w:footerReference w:type="odd" r:id="rId27"/>
          <w:footerReference w:type="even" r:id="rId28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6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853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small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island</w:t>
      </w:r>
      <w:r>
        <w:rPr>
          <w:rFonts w:ascii="Arial" w:hAnsi="Arial" w:cs="Arial" w:eastAsia="Arial"/>
          <w:sz w:val="18"/>
          <w:szCs w:val="18"/>
          <w:color w:val="00853F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country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Samoa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needs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small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island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9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wing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onclusions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ommendations: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515" w:right="1505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0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armers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facing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oblems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pests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diseases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lack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planting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erial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especially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adviso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rs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sufficient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enable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sol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oblem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ommendation,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inist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isheries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ology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eview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ramme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adviso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ide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essa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ills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neede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5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4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7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ticipa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praisal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(PR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main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oach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nist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1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adviso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has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been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using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purpose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armers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seem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satisfied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metho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ommendation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cultural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ols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village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PRA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cises),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ills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facilita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discussions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PR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s),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analytical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ills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depth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anal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sis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farmer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oblems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identifying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long-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erm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solutions).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515" w:right="1505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inist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8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esea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ch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units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edu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tali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esou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trials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on-farm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demonstrations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est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using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limi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esou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wisel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9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gender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equi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add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essed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number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omen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inc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eas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ommendation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ide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higher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omen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subje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ourage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ept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positions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adviso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.2005.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gricultu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i/>
        </w:rPr>
        <w:t>aining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i/>
        </w:rPr>
        <w:t>needs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armers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i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small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island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ountries: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ase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i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69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amo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Qamar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S.S.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Lameta.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287.992188pt;width:394.097pt;height:275.167pt;mso-position-horizontal-relative:page;mso-position-vertical-relative:paragraph;z-index:-2987" coordorigin="921,-5760" coordsize="7882,5503">
            <v:group style="position:absolute;left:936;top:-5745;width:7852;height:5473" coordorigin="936,-5745" coordsize="7852,5473">
              <v:shape style="position:absolute;left:936;top:-5745;width:7852;height:5473" coordorigin="936,-5745" coordsize="7852,5473" path="m936,-271l8788,-271,8788,-5745,936,-5745,936,-271e" filled="t" fillcolor="#C2DBC9" stroked="f">
                <v:path arrowok="t"/>
                <v:fill/>
              </v:shape>
            </v:group>
            <v:group style="position:absolute;left:936;top:-5745;width:7852;height:5473" coordorigin="936,-5745" coordsize="7852,5473">
              <v:shape style="position:absolute;left:936;top:-5745;width:7852;height:5473" coordorigin="936,-5745" coordsize="7852,5473" path="m936,-5745l8788,-5745,8788,-272,936,-272,936,-5745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less-d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teni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viv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sm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urie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subsidies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subsistenc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10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n;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ethical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usiness,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cost-e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valid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idence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ies;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inclin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licies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gies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342" w:right="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cializi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abl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obal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deb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issue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umi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(G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s).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ssible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risks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netical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diets.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deb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ign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wides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mmes.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steps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623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5"/>
          <w:b/>
          <w:bCs/>
        </w:rPr>
        <w:t>PRIVATIZATION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tries.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ncial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loss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neral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ideas,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eral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gume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ince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vices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sho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char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machine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ndle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sk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s;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lead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costs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ices;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clie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tele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issue.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riety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ys.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  <w:i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tin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Rica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uchers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ialists.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olv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neg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so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bec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60%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40%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oble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eholders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nia,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sec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neurial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success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gua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ulg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ject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ice.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ince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success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AAS)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ernal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2007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existi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ice;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giste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rae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tize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success.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sible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advice,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urages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mark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yon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uine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zeal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advice,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f-ch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ucers.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342" w:right="253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66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PLURALISM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ale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dgets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riety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ces.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we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NGOs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nies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mi-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dies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gag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ades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uras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70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50,000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nism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encies,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lead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gov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rol.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37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DECENTRALIZATIO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4"/>
          <w:b/>
          <w:bCs/>
        </w:rPr>
        <w:t>DEVOLUTION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Dece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administr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administr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ysi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clo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tte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pleme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sm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lin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ncia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tici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hinde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Dece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minist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tba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nes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ty-l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9"/>
        </w:rPr>
        <w:t>enes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870" w:right="30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4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4"/>
          <w:b/>
          <w:bCs/>
        </w:rPr>
        <w:t>needs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</w:rPr>
        <w:t>farmers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color w:val="00853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4"/>
          <w:b/>
          <w:bCs/>
        </w:rPr>
        <w:t>physical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</w:rPr>
        <w:t>disabilities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was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Islamic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Republic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identify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needs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disabilities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(FP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).</w:t>
      </w:r>
      <w:r>
        <w:rPr>
          <w:rFonts w:ascii="Arial" w:hAnsi="Arial" w:cs="Arial" w:eastAsia="Arial"/>
          <w:sz w:val="16"/>
          <w:szCs w:val="16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difficul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fa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ting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was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loca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disabilities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because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entra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villag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scat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ge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village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some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distan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anothe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key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onclusions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ommendations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made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5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specia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ensio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ricultura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trainin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ramme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mean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FPD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9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ommendation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rnment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onsider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special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client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purpose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515" w:right="1505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4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gained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ills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experien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di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tly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indi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</w:rPr>
        <w:t>tl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elati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friends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neighbour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sugges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farming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inputs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deli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home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4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enough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unless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ompanied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farming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ool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machine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especially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meant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people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disabilitie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515" w:right="1505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7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lati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exp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essed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should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ided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financial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edit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enable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ide</w:t>
      </w:r>
      <w:r>
        <w:rPr>
          <w:rFonts w:ascii="Arial" w:hAnsi="Arial" w:cs="Arial" w:eastAsia="Arial"/>
          <w:sz w:val="16"/>
          <w:szCs w:val="16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ne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essa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lati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disabilitie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4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3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rkers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special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just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like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normal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9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disabilities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enden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emphasi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motivation,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abilities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capabilitie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rather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disabilitie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tal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rker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5" w:lineRule="auto"/>
        <w:ind w:left="515" w:right="1505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9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Difficulties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vin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loading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transpo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ting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inputs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impo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tant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farmer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disabilitie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spi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thi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generally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engaged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field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tivities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olving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vin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loading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transpo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tin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4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ommendation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rkers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car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sele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farm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tivities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sical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capabilities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FPD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should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assist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those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enga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such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opria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farm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pra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515" w:right="1504" w:firstLine="-1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3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ish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farmin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ha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chin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apicultu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sericultu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floricultu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poult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tion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6"/>
        </w:rPr>
        <w:t>“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ligh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farming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tivities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ely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pra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tised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abl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-bodied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less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equently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engaged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them.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ommendation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rkers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make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special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FPDs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engage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such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tivitie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" w:right="15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1"/>
          <w:w w:val="8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.2003.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dd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essing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aining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i/>
        </w:rPr>
        <w:t>needs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rmers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ysi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disabilities: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ase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Islamic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346" w:right="53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Republic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an,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Qamar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I.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Shahbazi.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467.801208pt;width:394.097pt;height:454.189pt;mso-position-horizontal-relative:page;mso-position-vertical-relative:paragraph;z-index:-2986" coordorigin="921,-9356" coordsize="7882,9084">
            <v:group style="position:absolute;left:936;top:-9341;width:7852;height:9054" coordorigin="936,-9341" coordsize="7852,9054">
              <v:shape style="position:absolute;left:936;top:-9341;width:7852;height:9054" coordorigin="936,-9341" coordsize="7852,9054" path="m936,-287l8788,-287,8788,-9341,936,-9341,936,-287e" filled="t" fillcolor="#C2DBC9" stroked="f">
                <v:path arrowok="t"/>
                <v:fill/>
              </v:shape>
            </v:group>
            <v:group style="position:absolute;left:936;top:-9341;width:7852;height:9054" coordorigin="936,-9341" coordsize="7852,9054">
              <v:shape style="position:absolute;left:936;top:-9341;width:7852;height:9054" coordorigin="936,-9341" coordsize="7852,9054" path="m936,-9341l8788,-9341,8788,-287,936,-287,936,-9341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ramme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vac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ncies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adv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nesia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mar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unli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neral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g-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342" w:right="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87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UNMI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ministr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exp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tri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chao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plies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face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unle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adminis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30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CLIEN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PARTICIPATIO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45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4"/>
          <w:b/>
          <w:bCs/>
        </w:rPr>
        <w:t>DECISION-MAKING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ciety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cra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tic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upr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amon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erall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ces,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olv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lde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ts-l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uenc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clie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nder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ch-exte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n-f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mers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sal)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KAP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(kn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tice)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nesi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success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call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chn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ssme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inci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kis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smal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ngs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9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-manageme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tur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machine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success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yiel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kis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nd-dr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113" w:right="43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853F"/>
          <w:spacing w:val="-16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8"/>
          <w:b/>
          <w:bCs/>
        </w:rPr>
        <w:t>nationwide</w:t>
      </w:r>
      <w:r>
        <w:rPr>
          <w:rFonts w:ascii="Arial" w:hAnsi="Arial" w:cs="Arial" w:eastAsia="Arial"/>
          <w:sz w:val="18"/>
          <w:szCs w:val="18"/>
          <w:color w:val="00853F"/>
          <w:spacing w:val="-1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8"/>
          <w:b/>
          <w:bCs/>
        </w:rPr>
        <w:t>strategy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87"/>
        </w:rPr>
        <w:t>“E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equi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vision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ermination,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natio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egy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holds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omise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implementation.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Whether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entrali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privati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institu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ntra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tual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arrangements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priva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(including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entu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capital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ompanie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NGO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odu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ganization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adviso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firms),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end-user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financing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-financing)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these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ount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-specific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questions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equi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ematic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anal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sis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eparation,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adual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chang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em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dination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ersight.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ithin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frame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ork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such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vision,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multi-media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egy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also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need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desi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ned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implemen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25"/>
          <w:w w:val="106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" w:right="177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.2003.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new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vision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securi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  <w:i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Challenge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chang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.M.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Qama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298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156.132217pt;width:394.097pt;height:136.905pt;mso-position-horizontal-relative:page;mso-position-vertical-relative:paragraph;z-index:-2985" coordorigin="921,-3123" coordsize="7882,2738">
            <v:group style="position:absolute;left:936;top:-3108;width:7852;height:2708" coordorigin="936,-3108" coordsize="7852,2708">
              <v:shape style="position:absolute;left:936;top:-3108;width:7852;height:2708" coordorigin="936,-3108" coordsize="7852,2708" path="m936,-400l8788,-400,8788,-3108,936,-3108,936,-400e" filled="t" fillcolor="#C2DBC9" stroked="f">
                <v:path arrowok="t"/>
                <v:fill/>
              </v:shape>
            </v:group>
            <v:group style="position:absolute;left:936;top:-3108;width:7852;height:2708" coordorigin="936,-3108" coordsize="7852,2708">
              <v:shape style="position:absolute;left:936;top:-3108;width:7852;height:2708" coordorigin="936,-3108" coordsize="7852,2708" path="m936,-3108l8788,-3108,8788,-400,936,-400,936,-3108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succes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dera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um-siz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eholder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n-m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Sim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nes,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assist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tize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tlini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velopm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rsh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chanis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volve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eholder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mers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academi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50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NATURA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6"/>
          <w:b/>
          <w:bCs/>
        </w:rPr>
        <w:t>MAN-MAD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9"/>
          <w:b/>
          <w:bCs/>
        </w:rPr>
        <w:t>DISASTERS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eries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ess,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n-made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mines,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idemics,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ysical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n-in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aste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.e.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46" w:right="1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1980s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22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2000,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30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40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mers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mines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elds.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asic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diss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ssible.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agencies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NGOs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-h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incide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1998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32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000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kill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300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displac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2004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kill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nes.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342" w:right="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mai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an-administe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Aza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shmi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342" w:right="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2005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kill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000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ysical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ladesh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ost-di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aster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yet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alized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face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colos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ble.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33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INFORMATIO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55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TECHNOLOG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3"/>
          <w:b/>
          <w:bCs/>
        </w:rPr>
        <w:t>REVOLUTION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mids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chn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emend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rnes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hes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expl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acces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face-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o-fac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nd,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ans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ysica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era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chanisms.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  <w:i/>
        </w:rPr>
        <w:t>lece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exhi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VER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(vi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net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ipp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tera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e-m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o-r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ialist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elds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ladesh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30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%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ternet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ternet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issu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rnes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misi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indigen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ideri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aceme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ch-n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eleme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6" w:right="26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RURA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POVERTY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FOO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INSECURIT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HIV/AID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EPIDEMIC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test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als,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eradic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vulner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ndless,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800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almost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lner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d.</w:t>
      </w:r>
      <w:r>
        <w:rPr>
          <w:rFonts w:ascii="Arial" w:hAnsi="Arial" w:cs="Arial" w:eastAsia="Arial"/>
          <w:sz w:val="22"/>
          <w:szCs w:val="22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vest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mad-c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nd-m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es,.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idemic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2005,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G-8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leade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cl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" w:right="130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cc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estim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AIDS/W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idemi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2004)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37.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2.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icien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(HIV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2004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3.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1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AIDS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elmi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95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%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velop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world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wors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world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idemic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10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%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60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%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33"/>
          <w:w w:val="10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estim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3.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1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ild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2004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1.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2004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estim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8.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milli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spu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neg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ski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lines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diminishi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udie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rri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idemi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trad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oache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</w:rPr>
        <w:t>-i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lac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risi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elder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ols;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existi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eria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HIV/AIDS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sub-Sah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gie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ti-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since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1996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mil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ric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(NE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HIV/AIDS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idemic.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gies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eries.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tig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exact"/>
        <w:ind w:left="1342" w:right="9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INTEGRATED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MULTI-DISCIPLINARY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HOLISTI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0"/>
          <w:b/>
          <w:bCs/>
        </w:rPr>
        <w:t>SUSTAINABLE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DEVELOPMENT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i-di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plin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aches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ti-sec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ice.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1960s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eleme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tic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ppr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pr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amb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hood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wider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AKIS/RD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t),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AKIS/RD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thesiz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AKIS/RD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position w:val="6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exists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l-d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plin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nner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cra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theni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i-di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plin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da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HIV/AID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plin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hile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assisti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system,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placeme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plina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dete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coas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nes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list,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ck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ck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list.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nesia,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plac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assist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nk-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tic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0" w:lineRule="auto"/>
        <w:ind w:left="1342" w:right="9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7.111pt;margin-top:-8.035895pt;width:165.069pt;height:.1pt;mso-position-horizontal-relative:page;mso-position-vertical-relative:paragraph;z-index:-2984" coordorigin="1342,-161" coordsize="3301,2">
            <v:shape style="position:absolute;left:1342;top:-161;width:3301;height:2" coordorigin="1342,-161" coordsize="3301,0" path="m1342,-161l4644,-161e" filled="f" stroked="t" strokeweight=".499pt" strokecolor="#0085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.M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ra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Qama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H.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andeme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Enhancin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dinatio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amongAKIS/R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</w:rPr>
        <w:t>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analytica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omparati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evie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ount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studie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ricultura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wledg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ormatio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em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rura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2005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5"/>
        </w:rPr>
        <w:t> </w:t>
      </w:r>
      <w:hyperlink r:id="rId29">
        <w:r>
          <w:rPr>
            <w:rFonts w:ascii="Arial" w:hAnsi="Arial" w:cs="Arial" w:eastAsia="Arial"/>
            <w:sz w:val="16"/>
            <w:szCs w:val="16"/>
            <w:color w:val="231F20"/>
            <w:spacing w:val="-2"/>
            <w:w w:val="97"/>
          </w:rPr>
          <w:t>http://</w:t>
        </w:r>
        <w:r>
          <w:rPr>
            <w:rFonts w:ascii="Arial" w:hAnsi="Arial" w:cs="Arial" w:eastAsia="Arial"/>
            <w:sz w:val="16"/>
            <w:szCs w:val="16"/>
            <w:color w:val="231F20"/>
            <w:spacing w:val="0"/>
            <w:w w:val="97"/>
          </w:rPr>
          <w:t>w</w:t>
        </w:r>
        <w:r>
          <w:rPr>
            <w:rFonts w:ascii="Arial" w:hAnsi="Arial" w:cs="Arial" w:eastAsia="Arial"/>
            <w:sz w:val="16"/>
            <w:szCs w:val="16"/>
            <w:color w:val="231F20"/>
            <w:spacing w:val="0"/>
            <w:w w:val="97"/>
          </w:rPr>
          <w:t>w</w:t>
        </w:r>
        <w:r>
          <w:rPr>
            <w:rFonts w:ascii="Arial" w:hAnsi="Arial" w:cs="Arial" w:eastAsia="Arial"/>
            <w:sz w:val="16"/>
            <w:szCs w:val="16"/>
            <w:color w:val="231F20"/>
            <w:spacing w:val="-8"/>
            <w:w w:val="97"/>
          </w:rPr>
          <w:t>w</w:t>
        </w:r>
        <w:r>
          <w:rPr>
            <w:rFonts w:ascii="Arial" w:hAnsi="Arial" w:cs="Arial" w:eastAsia="Arial"/>
            <w:sz w:val="16"/>
            <w:szCs w:val="16"/>
            <w:color w:val="231F20"/>
            <w:spacing w:val="-2"/>
            <w:w w:val="97"/>
          </w:rPr>
          <w:t>.fa</w:t>
        </w:r>
        <w:r>
          <w:rPr>
            <w:rFonts w:ascii="Arial" w:hAnsi="Arial" w:cs="Arial" w:eastAsia="Arial"/>
            <w:sz w:val="16"/>
            <w:szCs w:val="16"/>
            <w:color w:val="231F20"/>
            <w:spacing w:val="-5"/>
            <w:w w:val="97"/>
          </w:rPr>
          <w:t>o</w:t>
        </w:r>
        <w:r>
          <w:rPr>
            <w:rFonts w:ascii="Arial" w:hAnsi="Arial" w:cs="Arial" w:eastAsia="Arial"/>
            <w:sz w:val="16"/>
            <w:szCs w:val="16"/>
            <w:color w:val="231F20"/>
            <w:spacing w:val="-2"/>
            <w:w w:val="97"/>
          </w:rPr>
          <w:t>.o</w:t>
        </w:r>
        <w:r>
          <w:rPr>
            <w:rFonts w:ascii="Arial" w:hAnsi="Arial" w:cs="Arial" w:eastAsia="Arial"/>
            <w:sz w:val="16"/>
            <w:szCs w:val="16"/>
            <w:color w:val="231F20"/>
            <w:spacing w:val="-3"/>
            <w:w w:val="97"/>
          </w:rPr>
          <w:t>r</w:t>
        </w:r>
        <w:r>
          <w:rPr>
            <w:rFonts w:ascii="Arial" w:hAnsi="Arial" w:cs="Arial" w:eastAsia="Arial"/>
            <w:sz w:val="16"/>
            <w:szCs w:val="16"/>
            <w:color w:val="231F20"/>
            <w:spacing w:val="-2"/>
            <w:w w:val="97"/>
          </w:rPr>
          <w:t>g/sd/dim_</w:t>
        </w:r>
        <w:r>
          <w:rPr>
            <w:rFonts w:ascii="Arial" w:hAnsi="Arial" w:cs="Arial" w:eastAsia="Arial"/>
            <w:sz w:val="16"/>
            <w:szCs w:val="16"/>
            <w:color w:val="231F20"/>
            <w:spacing w:val="1"/>
            <w:w w:val="97"/>
          </w:rPr>
          <w:t>k</w:t>
        </w:r>
        <w:r>
          <w:rPr>
            <w:rFonts w:ascii="Arial" w:hAnsi="Arial" w:cs="Arial" w:eastAsia="Arial"/>
            <w:sz w:val="16"/>
            <w:szCs w:val="16"/>
            <w:color w:val="231F20"/>
            <w:spacing w:val="-2"/>
            <w:w w:val="97"/>
          </w:rPr>
          <w:t>n3/</w:t>
        </w:r>
        <w:r>
          <w:rPr>
            <w:rFonts w:ascii="Arial" w:hAnsi="Arial" w:cs="Arial" w:eastAsia="Arial"/>
            <w:sz w:val="16"/>
            <w:szCs w:val="16"/>
            <w:color w:val="231F20"/>
            <w:spacing w:val="1"/>
            <w:w w:val="97"/>
          </w:rPr>
          <w:t>k</w:t>
        </w:r>
        <w:r>
          <w:rPr>
            <w:rFonts w:ascii="Arial" w:hAnsi="Arial" w:cs="Arial" w:eastAsia="Arial"/>
            <w:sz w:val="16"/>
            <w:szCs w:val="16"/>
            <w:color w:val="231F20"/>
            <w:spacing w:val="-2"/>
            <w:w w:val="97"/>
          </w:rPr>
          <w:t>n3_050901_en.ht</w:t>
        </w:r>
        <w:r>
          <w:rPr>
            <w:rFonts w:ascii="Arial" w:hAnsi="Arial" w:cs="Arial" w:eastAsia="Arial"/>
            <w:sz w:val="16"/>
            <w:szCs w:val="16"/>
            <w:color w:val="231F20"/>
            <w:spacing w:val="0"/>
            <w:w w:val="97"/>
          </w:rPr>
          <w:t>m</w:t>
        </w:r>
        <w:r>
          <w:rPr>
            <w:rFonts w:ascii="Arial" w:hAnsi="Arial" w:cs="Arial" w:eastAsia="Arial"/>
            <w:sz w:val="16"/>
            <w:szCs w:val="16"/>
            <w:color w:val="231F20"/>
            <w:spacing w:val="-7"/>
            <w:w w:val="97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onsul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thi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publicatio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onlin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4"/>
          <w:b/>
          <w:bCs/>
        </w:rPr>
        <w:t>Possible</w:t>
      </w:r>
      <w:r>
        <w:rPr>
          <w:rFonts w:ascii="Arial" w:hAnsi="Arial" w:cs="Arial" w:eastAsia="Arial"/>
          <w:sz w:val="18"/>
          <w:szCs w:val="18"/>
          <w:color w:val="00853F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4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1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related</w:t>
      </w:r>
      <w:r>
        <w:rPr>
          <w:rFonts w:ascii="Arial" w:hAnsi="Arial" w:cs="Arial" w:eastAsia="Arial"/>
          <w:sz w:val="18"/>
          <w:szCs w:val="18"/>
          <w:color w:val="00853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</w:rPr>
        <w:t>strategies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face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6"/>
          <w:b/>
          <w:bCs/>
        </w:rPr>
        <w:t>challenge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HIV/AIDS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79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rmulation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national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AIDS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eparation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staff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3" w:lineRule="exact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evision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-se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in-se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curricula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ast-track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staff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evision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ies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echnical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messages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eparation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multimedia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ma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erials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HIV/AIDS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7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ossible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tions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field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3" w:lineRule="exact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nstitutional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tnerships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nti-AIDS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campai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eparation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leaders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ollaboration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2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ension-HIV/AIDS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specific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studies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5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7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ount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ne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rks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HIV/AIDS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46" w:right="15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.2003.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7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acing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challenge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i/>
        </w:rPr>
        <w:t>HIV/AIDS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epidemic: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agricultu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3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3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i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i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9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aha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Afri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Qama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228.056793pt;width:394.097pt;height:214.447pt;mso-position-horizontal-relative:page;mso-position-vertical-relative:paragraph;z-index:-2983" coordorigin="921,-4561" coordsize="7882,4289">
            <v:group style="position:absolute;left:936;top:-4546;width:7852;height:4259" coordorigin="936,-4546" coordsize="7852,4259">
              <v:shape style="position:absolute;left:936;top:-4546;width:7852;height:4259" coordorigin="936,-4546" coordsize="7852,4259" path="m936,-287l8788,-287,8788,-4546,936,-4546,936,-287e" filled="t" fillcolor="#C2DBC9" stroked="f">
                <v:path arrowok="t"/>
                <v:fill/>
              </v:shape>
            </v:group>
            <v:group style="position:absolute;left:936;top:-4546;width:7852;height:4259" coordorigin="936,-4546" coordsize="7852,4259">
              <v:shape style="position:absolute;left:936;top:-4546;width:7852;height:4259" coordorigin="936,-4546" coordsize="7852,4259" path="m936,-4546l8788,-4546,8788,-287,936,-287,936,-4546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ublic.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nes,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sheries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nk,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iet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asks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ages.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mmes.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imil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akis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tegr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(IPM)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ogical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sts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chemic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icides.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453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III.</w:t>
      </w:r>
      <w:r>
        <w:rPr>
          <w:rFonts w:ascii="Arial" w:hAnsi="Arial" w:cs="Arial" w:eastAsia="Arial"/>
          <w:sz w:val="40"/>
          <w:szCs w:val="40"/>
          <w:color w:val="00853F"/>
          <w:spacing w:val="9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8"/>
          <w:b/>
          <w:bCs/>
          <w:position w:val="-1"/>
        </w:rPr>
        <w:t>Framework</w:t>
      </w:r>
      <w:r>
        <w:rPr>
          <w:rFonts w:ascii="Arial" w:hAnsi="Arial" w:cs="Arial" w:eastAsia="Arial"/>
          <w:sz w:val="40"/>
          <w:szCs w:val="40"/>
          <w:color w:val="00853F"/>
          <w:spacing w:val="-22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40"/>
          <w:szCs w:val="40"/>
          <w:color w:val="00853F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9"/>
          <w:b/>
          <w:bCs/>
          <w:position w:val="-1"/>
        </w:rPr>
        <w:t>determining</w:t>
      </w:r>
      <w:r>
        <w:rPr>
          <w:rFonts w:ascii="Arial" w:hAnsi="Arial" w:cs="Arial" w:eastAsia="Arial"/>
          <w:sz w:val="40"/>
          <w:szCs w:val="40"/>
          <w:color w:val="00853F"/>
          <w:spacing w:val="-23"/>
          <w:w w:val="99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40"/>
          <w:szCs w:val="40"/>
          <w:color w:val="00853F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need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1342" w:right="2505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40"/>
          <w:szCs w:val="40"/>
          <w:color w:val="00853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7"/>
          <w:b/>
          <w:bCs/>
        </w:rPr>
        <w:t>extension</w:t>
      </w:r>
      <w:r>
        <w:rPr>
          <w:rFonts w:ascii="Arial" w:hAnsi="Arial" w:cs="Arial" w:eastAsia="Arial"/>
          <w:sz w:val="40"/>
          <w:szCs w:val="40"/>
          <w:color w:val="00853F"/>
          <w:spacing w:val="-21"/>
          <w:w w:val="97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reform</w:t>
      </w:r>
      <w:r>
        <w:rPr>
          <w:rFonts w:ascii="Arial" w:hAnsi="Arial" w:cs="Arial" w:eastAsia="Arial"/>
          <w:sz w:val="40"/>
          <w:szCs w:val="40"/>
          <w:color w:val="00853F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1"/>
          <w:b/>
          <w:bCs/>
        </w:rPr>
        <w:t>(FDNER)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uiri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ysi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leade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y-ma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determin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mar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ssible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em.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ides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guide,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subs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ysis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55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FRAMEWOR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1"/>
          <w:b/>
          <w:bCs/>
        </w:rPr>
        <w:t>(FDNER)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43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</w:rPr>
        <w:t>Policy</w:t>
      </w:r>
      <w:r>
        <w:rPr>
          <w:rFonts w:ascii="Arial" w:hAnsi="Arial" w:cs="Arial" w:eastAsia="Arial"/>
          <w:sz w:val="22"/>
          <w:szCs w:val="22"/>
          <w:color w:val="00853F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9"/>
          <w:b/>
          <w:bCs/>
        </w:rPr>
        <w:t>organizational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structure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Minist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17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625" w:right="86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ncial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headerReference w:type="even" r:id="rId30"/>
          <w:headerReference w:type="odd" r:id="rId31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429" w:right="1303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GOs,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5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3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ries,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in-c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etc.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plines,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5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ainin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chni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5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logistic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lack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4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ends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lki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experie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3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basis.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Financing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429" w:right="1305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metimes,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ts;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Staffing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429" w:right="1305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(60%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e)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5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75%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ba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sub-distri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29" w:right="1304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least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20%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male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f.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97"/>
          <w:b/>
          <w:bCs/>
        </w:rPr>
        <w:t>Field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operations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429" w:right="1303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acc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cra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908" w:right="6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6"/>
          <w:b/>
          <w:bCs/>
        </w:rPr>
        <w:t>Female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6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-1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6"/>
          <w:b/>
          <w:bCs/>
        </w:rPr>
        <w:t>agents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making</w:t>
      </w:r>
      <w:r>
        <w:rPr>
          <w:rFonts w:ascii="Arial" w:hAnsi="Arial" w:cs="Arial" w:eastAsia="Arial"/>
          <w:sz w:val="18"/>
          <w:szCs w:val="18"/>
          <w:color w:val="00853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2"/>
          <w:b/>
          <w:bCs/>
        </w:rPr>
        <w:t>use</w:t>
      </w:r>
      <w:r>
        <w:rPr>
          <w:rFonts w:ascii="Arial" w:hAnsi="Arial" w:cs="Arial" w:eastAsia="Arial"/>
          <w:sz w:val="18"/>
          <w:szCs w:val="18"/>
          <w:color w:val="00853F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women</w:t>
      </w:r>
      <w:r>
        <w:rPr>
          <w:rFonts w:ascii="Arial" w:hAnsi="Arial" w:cs="Arial" w:eastAsia="Arial"/>
          <w:sz w:val="18"/>
          <w:szCs w:val="18"/>
          <w:color w:val="00853F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community</w:t>
      </w:r>
      <w:r>
        <w:rPr>
          <w:rFonts w:ascii="Arial" w:hAnsi="Arial" w:cs="Arial" w:eastAsia="Arial"/>
          <w:sz w:val="18"/>
          <w:szCs w:val="18"/>
          <w:color w:val="00853F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development</w:t>
      </w:r>
      <w:r>
        <w:rPr>
          <w:rFonts w:ascii="Arial" w:hAnsi="Arial" w:cs="Arial" w:eastAsia="Arial"/>
          <w:sz w:val="18"/>
          <w:szCs w:val="18"/>
          <w:color w:val="00853F"/>
          <w:spacing w:val="3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groups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542" w:right="2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desi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case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assess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emale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agent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eptions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usefulness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omen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ommuni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model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deli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ering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message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ompa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traditional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model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nta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ting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individual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farmers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farm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omen.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omen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ommuni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oups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rmed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-finan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Neelum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Jhelum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alley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ommuni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79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oje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2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istan-adminis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2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ashmir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on.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rationale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adopting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modali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minimi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negati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onstraints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limi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mobili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personal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securi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emale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agent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maximi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z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enien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client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rag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ss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chnical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rmation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dination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542" w:right="2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onclusions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based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opinions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administra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assistants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ommuni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members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affirmed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usefulness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desirabili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ommuni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model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sustainable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elopment,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although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some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limitations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identifie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2" w:right="2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.2003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.E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ough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i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ome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  <w:i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ommuni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oups: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ase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female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3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assistants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542" w:right="412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zad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Jammu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i/>
        </w:rPr>
        <w:t>Kashmir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Qamar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jaz.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625" w:right="85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5.862999pt;margin-top:-216.069489pt;width:394.097pt;height:193.525pt;mso-position-horizontal-relative:page;mso-position-vertical-relative:paragraph;z-index:-2982" coordorigin="1317,-4321" coordsize="7882,3871">
            <v:group style="position:absolute;left:1332;top:-4306;width:7852;height:3841" coordorigin="1332,-4306" coordsize="7852,3841">
              <v:shape style="position:absolute;left:1332;top:-4306;width:7852;height:3841" coordorigin="1332,-4306" coordsize="7852,3841" path="m1332,-466l9184,-466,9184,-4306,1332,-4306,1332,-466e" filled="t" fillcolor="#C2DBC9" stroked="f">
                <v:path arrowok="t"/>
                <v:fill/>
              </v:shape>
            </v:group>
            <v:group style="position:absolute;left:1332;top:-4306;width:7852;height:3841" coordorigin="1332,-4306" coordsize="7852,3841">
              <v:shape style="position:absolute;left:1332;top:-4306;width:7852;height:3841" coordorigin="1332,-4306" coordsize="7852,3841" path="m1332,-4306l9184,-4306,9184,-466,1332,-466,1332,-4306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jus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itute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ers.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rmer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mass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dia,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rials,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6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(such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rmer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ol)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tries;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iginal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o-clim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ba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mic,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hical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clim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ne.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ITC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usual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incial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.542pt;margin-top:0pt;width:461.207031pt;height:716pt;mso-position-horizontal-relative:page;mso-position-vertical-relative:page;z-index:-2981" coordorigin="911,0" coordsize="9224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926;top:1233;width:9118;height:2" coordorigin="926,1233" coordsize="9118,2">
              <v:shape style="position:absolute;left:926;top:1233;width:9118;height:2" coordorigin="926,1233" coordsize="9118,0" path="m926,1233l10044,1233e" filled="f" stroked="t" strokeweight="1.498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00853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00853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00853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00853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00853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00853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00853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00853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00853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00853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male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2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y-dr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y-dr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nd-dr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main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mand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n-exte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udes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ages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2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nds.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ten.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tc.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test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rien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liness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ssible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ssible,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  <w:i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e/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88" w:footer="463" w:top="680" w:bottom="280" w:left="840" w:right="1240"/>
          <w:headerReference w:type="odd" r:id="rId32"/>
          <w:footerReference w:type="odd" r:id="rId33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80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0;top:1233;width:76;height:2" coordorigin="0,1233" coordsize="76,2">
              <v:shape style="position:absolute;left:0;top:1233;width:76;height:2" coordorigin="0,1233" coordsize="76,0" path="m9042,1233l9118,1233e" filled="f" stroked="t" strokeweight="1.498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8" w:lineRule="exact"/>
        <w:ind w:left="10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IV.</w:t>
      </w:r>
      <w:r>
        <w:rPr>
          <w:rFonts w:ascii="Arial" w:hAnsi="Arial" w:cs="Arial" w:eastAsia="Arial"/>
          <w:sz w:val="40"/>
          <w:szCs w:val="40"/>
          <w:color w:val="00853F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5"/>
          <w:b/>
          <w:bCs/>
          <w:position w:val="-1"/>
        </w:rPr>
        <w:t>Guidelines</w:t>
      </w:r>
      <w:r>
        <w:rPr>
          <w:rFonts w:ascii="Arial" w:hAnsi="Arial" w:cs="Arial" w:eastAsia="Arial"/>
          <w:sz w:val="40"/>
          <w:szCs w:val="40"/>
          <w:color w:val="00853F"/>
          <w:spacing w:val="-18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40"/>
          <w:szCs w:val="40"/>
          <w:color w:val="00853F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98"/>
          <w:b/>
          <w:bCs/>
          <w:position w:val="-1"/>
        </w:rPr>
        <w:t>modernizing</w:t>
      </w:r>
      <w:r>
        <w:rPr>
          <w:rFonts w:ascii="Arial" w:hAnsi="Arial" w:cs="Arial" w:eastAsia="Arial"/>
          <w:sz w:val="40"/>
          <w:szCs w:val="40"/>
          <w:color w:val="00853F"/>
          <w:spacing w:val="-22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national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10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97"/>
          <w:b/>
          <w:bCs/>
        </w:rPr>
        <w:t>extension</w:t>
      </w:r>
      <w:r>
        <w:rPr>
          <w:rFonts w:ascii="Arial" w:hAnsi="Arial" w:cs="Arial" w:eastAsia="Arial"/>
          <w:sz w:val="40"/>
          <w:szCs w:val="40"/>
          <w:color w:val="00853F"/>
          <w:spacing w:val="-21"/>
          <w:w w:val="97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systems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CONTEXT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2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iciz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ishme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icism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uine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ncia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logistical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(inc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et).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expl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rlier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chan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olete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guideline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oce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ject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nd-dr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obaliz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ssible.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25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34"/>
          <w:footerReference w:type="even" r:id="rId35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79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8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2"/>
          <w:w w:val="82"/>
          <w:b/>
          <w:bCs/>
          <w:i/>
        </w:rPr>
        <w:t>Asses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2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8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existin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organizatio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49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agains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19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farmers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’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need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6"/>
          <w:b/>
          <w:bCs/>
          <w:i/>
        </w:rPr>
        <w:t>determin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6"/>
          <w:b/>
          <w:bCs/>
          <w:i/>
        </w:rPr>
        <w:t>whethe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4"/>
          <w:b/>
          <w:bCs/>
          <w:i/>
        </w:rPr>
        <w:t>strengthe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4"/>
          <w:b/>
          <w:bCs/>
          <w:i/>
        </w:rPr>
        <w:t>restructur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5"/>
          <w:b/>
          <w:bCs/>
          <w:i/>
        </w:rPr>
        <w:t>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ic.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farmers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ablish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27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a-c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ief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72" w:right="6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subsistence,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ndless,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72" w:right="6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d/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72" w:right="6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lysis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go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gov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2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gthen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hether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oad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72" w:right="61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(t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72" w:right="61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sica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facil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(su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udio-visua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ds,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ealistical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72" w:right="60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Os,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cost-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36"/>
          <w:footerReference w:type="odd" r:id="rId37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78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cess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mix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existi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lic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gtheni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f.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ecia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ecia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ble,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i.e.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mon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27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38"/>
          <w:footerReference w:type="even" r:id="rId39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77" coordorigin="0,0" coordsize="10135,14320"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67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Decentraliz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bu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no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befor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capacity-buildin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staf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8"/>
          <w:b/>
          <w:bCs/>
          <w:i/>
        </w:rPr>
        <w:t>orientatio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8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9"/>
          <w:w w:val="98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relevan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28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electe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1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officials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least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tries.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issue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uence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legisl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ties,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assigni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sks,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en-d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test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ssible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enden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chan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neral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rm,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ivel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shopp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tenden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n-ma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less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toge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adminis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pa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kis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n/d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oce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pac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ty-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uildi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eriences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ia,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nda,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nesia,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nia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7" w:firstLine="-283"/>
        <w:jc w:val="left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vide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72" w:right="62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administr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cials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dget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ysical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40"/>
          <w:footerReference w:type="odd" r:id="rId41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76" coordorigin="0,0" coordsize="10135,14320"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669" w:right="45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ts: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nd-dr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g;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ps;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cio-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existi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gov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t-term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cash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ndid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sks,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phasis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gender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chni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lists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ties,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iciz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tralizi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oble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ine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lk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incial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lk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ysical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rmers.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e-l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chni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next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livest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ck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29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42"/>
          <w:footerReference w:type="even" r:id="rId43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75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2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Broade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technica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1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mandat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2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broade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development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rura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huma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resources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basical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tside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skills.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-h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hanc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manageme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pprop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i.e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ansfe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gener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methi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sis,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act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ers.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ides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deni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existi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tices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60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erm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rials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cs: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t;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ces;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idemic,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mana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ade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t;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g;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nder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ices;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elf-he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asics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44"/>
          <w:footerReference w:type="odd" r:id="rId45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74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669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f-f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gener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slack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midst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s;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cio-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mmes;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ost-di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aster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7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ba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terials,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8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deni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achi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lege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ula,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rials,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lem-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acc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dyn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mics,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adersh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ender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girls,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net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blishme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Minist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ministries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nside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chan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nam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31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46"/>
          <w:footerReference w:type="even" r:id="rId47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73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7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Formulat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nationa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29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polic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orde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ensur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politica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1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financia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commitment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tries,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ladesh,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pal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nes,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existence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ascert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ets,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occ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imm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neg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gthen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ace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oader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licies.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eholders,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issues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ties,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chnol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2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inces,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enda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72" w:right="63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eholde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59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10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300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48"/>
          <w:footerReference w:type="odd" r:id="rId49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.000011pt;width:505.799988pt;height:61.200001pt;mso-position-horizontal-relative:page;mso-position-vertical-relative:page;z-index:-2972" type="#_x0000_t75">
            <v:imagedata r:id="rId52" o:title=""/>
          </v:shape>
        </w:pict>
      </w:r>
      <w:r>
        <w:rPr/>
        <w:pict>
          <v:group style="position:absolute;margin-left:0pt;margin-top:672.082458pt;width:459.862314pt;height:.1pt;mso-position-horizontal-relative:page;mso-position-vertical-relative:page;z-index:-2971" coordorigin="0,13442" coordsize="9197,2">
            <v:shape style="position:absolute;left:0;top:13442;width:9197;height:2" coordorigin="0,13442" coordsize="9197,0" path="m0,13442l9197,13442e" filled="f" stroked="t" strokeweight="2.158978pt" strokecolor="#00833B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3" w:lineRule="auto"/>
        <w:ind w:left="206" w:right="6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adem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-4"/>
          <w:w w:val="107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2"/>
          <w:w w:val="10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6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956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975B"/>
          <w:spacing w:val="0"/>
          <w:w w:val="123"/>
        </w:rPr>
        <w:t>33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1340" w:bottom="280" w:left="1420" w:right="840"/>
          <w:headerReference w:type="even" r:id="rId50"/>
          <w:footerReference w:type="even" r:id="rId51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70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2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Giv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professio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853F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lon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overdu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statu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simila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7"/>
          <w:b/>
          <w:bCs/>
          <w:i/>
        </w:rPr>
        <w:t>othe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7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8"/>
          <w:w w:val="97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agricultural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disciplines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America,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ralia,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blish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half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ligi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ok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ialists,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yo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wom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lines,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et,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methi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rk.</w:t>
      </w:r>
      <w:r>
        <w:rPr>
          <w:rFonts w:ascii="Arial" w:hAnsi="Arial" w:cs="Arial" w:eastAsia="Arial"/>
          <w:sz w:val="22"/>
          <w:szCs w:val="22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rm,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lass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cogniz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wide.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ost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rmid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menaces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idemics,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n-made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1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ginni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evi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53"/>
          <w:footerReference w:type="odd" r:id="rId54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69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in-c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udy-t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pline,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ful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deed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plines.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achi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48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chanis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vehicle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nsion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n-exte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cials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cials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head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35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55"/>
          <w:footerReference w:type="even" r:id="rId56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68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10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Brin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pre-servic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educatio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agricultura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3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lin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wit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853F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the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5"/>
          <w:b/>
          <w:bCs/>
          <w:i/>
        </w:rPr>
        <w:t>modernizin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4"/>
          <w:b/>
          <w:bCs/>
          <w:i/>
        </w:rPr>
        <w:t>nationa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30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system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l-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subs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udio-visual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wn,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vol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irst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ice.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rrier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acce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uildi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plines.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etence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idence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ers,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rrassi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almost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wide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cogn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obal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l-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dern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ost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ers,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etc.,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test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57"/>
          <w:footerReference w:type="odd" r:id="rId58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67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als,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face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least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urr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rials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dio-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9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vis-à-vis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asis,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al-li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inan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6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al-li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7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phasis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nder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ender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9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aching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48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i-l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37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59"/>
          <w:footerReference w:type="even" r:id="rId60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66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2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Promot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pluralis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involvin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16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public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privat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civi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9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society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institutions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gag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mono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lic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ciety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gag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n-l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ism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vo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lesmen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Then,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cha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orga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volv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indivi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age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nies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n-f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trials,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uralistic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adic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phaz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nne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ll-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l-s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nism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ncial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riety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ces,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dia.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guid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Os,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sts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Pr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t)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nies,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tc.,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ince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d/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lt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ishm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ecia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61"/>
          <w:footerReference w:type="odd" r:id="rId62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65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669" w:right="45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wom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ofession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hether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hind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7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ysica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ties,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udio-visual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8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8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vol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charg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8"/>
        </w:rPr>
        <w:t>?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sis?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8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ializ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acce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subs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eogr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669" w:right="46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69" w:right="48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8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ic-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Arr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uralistic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ests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guid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nce,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chni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ganiz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NGOs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39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63"/>
          <w:footerReference w:type="even" r:id="rId64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64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Privatiz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partiall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full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onl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wher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1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1"/>
          <w:b/>
          <w:bCs/>
          <w:i/>
        </w:rPr>
        <w:t>sociall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1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16"/>
          <w:w w:val="9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economically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feasible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tries,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tely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less-d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Americ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ists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izi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ck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cert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cce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warnin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signal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agains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blin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underlini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ences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less-d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cash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nces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3"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oce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clie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sts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expl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ude: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existence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indivi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legal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76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60"/>
          <w:headerReference w:type="odd" r:id="rId65"/>
          <w:footerReference w:type="odd" r:id="rId66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63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usines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sis;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advice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iders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exists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t;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iders.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gness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exist,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vice;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ssuming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study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erience,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hnical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them,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manageme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etc.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6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8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advice,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sidi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41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67"/>
          <w:footerReference w:type="even" r:id="rId68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62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5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Develo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appl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informatio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3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technolog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tool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8"/>
          <w:b/>
          <w:bCs/>
          <w:i/>
        </w:rPr>
        <w:t>facilitat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8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8"/>
          <w:w w:val="98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7"/>
          <w:b/>
          <w:bCs/>
          <w:i/>
        </w:rPr>
        <w:t>wor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7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color w:val="00853F"/>
          <w:spacing w:val="-8"/>
          <w:w w:val="97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of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3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workers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kinds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logies,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ganiz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inf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advances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rnet,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e-m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dio-visual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rk.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facil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cel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calli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aceme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y-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e-dr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ols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radi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misi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chemic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icides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icides.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radio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radio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listene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radi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neric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inf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ich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tes.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ialists,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72" w:right="65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672" w:right="63" w:firstLine="-28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velop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2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k),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facil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42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69"/>
          <w:footerReference w:type="odd" r:id="rId70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61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last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logies,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e-m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9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riety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rials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8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eas,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mot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43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71"/>
          <w:footerReference w:type="even" r:id="rId72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60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6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Develo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original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30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location-specific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participatory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5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gender-sensitiv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inexpensiv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methodologie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material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1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instea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applying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thos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methodologie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30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whic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promote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17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universall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20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suitable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rge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velop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nsion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V)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1970s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cades,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p-d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del,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icism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nds.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rmer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(FFS),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O-s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tegr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(IPM)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Phil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nesia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FFS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ner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asic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aknes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cali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henc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aina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7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smal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i-l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teral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logie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igina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FF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stil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trie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icis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FF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n-s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logies.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logica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blish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success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istenc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ristics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hica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iders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rast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ssib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pprop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irrig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in-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nk-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irrig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44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73"/>
          <w:footerReference w:type="odd" r:id="rId74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59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2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1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oss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inad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almos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ien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rain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Sim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larl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isl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designi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method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is,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HIV/AID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6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46" w:firstLine="-283"/>
        <w:jc w:val="left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eld-l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erienc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6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trad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cost-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w-cos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nical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hnical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skills,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uries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eria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em,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asis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al-li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eriences,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ssible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teris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phic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terr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clim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iders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4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s),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clie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gende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7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e-wr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dio-visual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rials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6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ield-tes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dio-visu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rials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teg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fe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5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669" w:right="47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ermin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e-ba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n-s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45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75"/>
          <w:footerReference w:type="even" r:id="rId76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58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672" w:right="44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logies,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dio-visual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rials,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4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l-li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680" w:bottom="280" w:left="840" w:right="1260"/>
          <w:headerReference w:type="odd" r:id="rId77"/>
          <w:footerReference w:type="odd" r:id="rId78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57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2" w:right="4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Orien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staf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majo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foo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securit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1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relate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globa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developments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coul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eventuall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39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affec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19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rura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livelihoods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issues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gener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phis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underst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em.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time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China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adm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ade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O),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licies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ssible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issu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subsidie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smal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elo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yields,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liness.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1960s,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esides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yieldi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izers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icides.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yields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is,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icism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riendliness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logies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IPM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ets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1970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1995,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7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02" w:right="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60%,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exists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47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79"/>
          <w:footerReference w:type="even" r:id="rId80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56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4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4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rm-m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et-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in-links,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4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logie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APE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gr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ages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mmes,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ehold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volv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4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g-term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steps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guideline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dernizi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48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680" w:bottom="280" w:left="840" w:right="1260"/>
          <w:headerReference w:type="odd" r:id="rId81"/>
          <w:footerReference w:type="odd" r:id="rId82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55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2" w:right="24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Encourag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30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service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0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empowe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farmer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throug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organizing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the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int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lega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21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association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constitut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853F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stron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-5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lobb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1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themselve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extension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2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rld.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subsistence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nds.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ner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obal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rlier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ener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usiness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sts.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gra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legal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lob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gr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ecial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ascert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ches.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summ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6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esher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l-i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wom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rmers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legal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5" w:right="47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etc.)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ri-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usiness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49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83"/>
          <w:footerReference w:type="even" r:id="rId84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54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10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Encourag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bottom-up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44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grassroot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3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programm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34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plannin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34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1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farmers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orde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6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mak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2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4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4"/>
          <w:b/>
          <w:bCs/>
          <w:i/>
        </w:rPr>
        <w:t>demand-driven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4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94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bu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1"/>
          <w:b/>
          <w:bCs/>
          <w:i/>
        </w:rPr>
        <w:t>als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9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1"/>
          <w:b/>
          <w:bCs/>
          <w:i/>
        </w:rPr>
        <w:t>exercis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0"/>
          <w:w w:val="9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supply-driven,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6"/>
          <w:b/>
          <w:bCs/>
          <w:i/>
        </w:rPr>
        <w:t>top-dow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6"/>
          <w:b/>
          <w:bCs/>
          <w:i/>
        </w:rPr>
        <w:t>modalit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2"/>
          <w:b/>
          <w:bCs/>
          <w:i/>
        </w:rPr>
        <w:t>promotin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42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2"/>
          <w:b/>
          <w:bCs/>
          <w:i/>
        </w:rPr>
        <w:t>commo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2"/>
          <w:b/>
          <w:bCs/>
          <w:i/>
        </w:rPr>
        <w:t>publi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2"/>
          <w:b/>
          <w:bCs/>
          <w:i/>
        </w:rPr>
        <w:t>goo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2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2"/>
          <w:b/>
          <w:bCs/>
          <w:i/>
        </w:rPr>
        <w:t>practice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86"/>
          <w:b/>
          <w:bCs/>
          <w:i/>
        </w:rPr>
        <w:t>suc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6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853F"/>
          <w:spacing w:val="1"/>
          <w:w w:val="8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as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conservatio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natura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resource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20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environmen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10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protection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wom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man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ers.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ely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mix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nd-dr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nera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tices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gov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ppr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ly-d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ainabl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plenishme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cess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depletes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unds.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legisl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enishme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grazi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eas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4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chni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issues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lists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4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leade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4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4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demand-f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nme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45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d/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nd-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vices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76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60"/>
          <w:headerReference w:type="odd" r:id="rId85"/>
          <w:footerReference w:type="odd" r:id="rId86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.000011pt;width:505.799988pt;height:61.200001pt;mso-position-horizontal-relative:page;mso-position-vertical-relative:page;z-index:-2953" type="#_x0000_t75">
            <v:imagedata r:id="rId89" o:title=""/>
          </v:shape>
        </w:pict>
      </w:r>
      <w:r>
        <w:rPr/>
        <w:pict>
          <v:group style="position:absolute;margin-left:0pt;margin-top:672.082458pt;width:459.862314pt;height:.1pt;mso-position-horizontal-relative:page;mso-position-vertical-relative:page;z-index:-2952" coordorigin="0,13442" coordsize="9197,2">
            <v:shape style="position:absolute;left:0;top:13442;width:9197;height:2" coordorigin="0,13442" coordsize="9197,0" path="m0,13442l9197,13442e" filled="f" stroked="t" strokeweight="2.158978pt" strokecolor="#00833B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3" w:lineRule="auto"/>
        <w:ind w:left="386" w:right="57" w:firstLine="-27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5874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05874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05874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Monitorin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timelines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0"/>
          <w:w w:val="103"/>
        </w:rPr>
        <w:t>mp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-8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5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B59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B5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jointl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worker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B5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B5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95B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B5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2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subject-matte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626"/>
          <w:spacing w:val="0"/>
          <w:w w:val="101"/>
        </w:rPr>
        <w:t>specialists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4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8975B"/>
          <w:w w:val="107"/>
        </w:rPr>
        <w:t>5</w:t>
      </w:r>
      <w:r>
        <w:rPr>
          <w:rFonts w:ascii="Arial" w:hAnsi="Arial" w:cs="Arial" w:eastAsia="Arial"/>
          <w:sz w:val="17"/>
          <w:szCs w:val="17"/>
          <w:color w:val="28975B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58742"/>
          <w:spacing w:val="0"/>
          <w:w w:val="96"/>
        </w:rPr>
        <w:t>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1340" w:bottom="280" w:left="1240" w:right="860"/>
          <w:headerReference w:type="even" r:id="rId87"/>
          <w:footerReference w:type="even" r:id="rId88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51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6" w:right="3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th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0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31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0"/>
          <w:b/>
          <w:bCs/>
          <w:i/>
        </w:rPr>
        <w:t>functio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35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2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5"/>
          <w:b/>
          <w:bCs/>
          <w:i/>
        </w:rPr>
        <w:t>performe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wit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853F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5"/>
          <w:b/>
          <w:bCs/>
          <w:i/>
        </w:rPr>
        <w:t>relativel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24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5"/>
          <w:b/>
          <w:bCs/>
          <w:i/>
        </w:rPr>
        <w:t>smal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-11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95"/>
          <w:b/>
          <w:bCs/>
          <w:i/>
        </w:rPr>
        <w:t>numbe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3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of</w:t>
      </w:r>
      <w:r>
        <w:rPr>
          <w:rFonts w:ascii="Arial" w:hAnsi="Arial" w:cs="Arial" w:eastAsia="Arial"/>
          <w:sz w:val="22"/>
          <w:szCs w:val="22"/>
          <w:color w:val="00853F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staff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color w:val="00853F"/>
          <w:spacing w:val="-2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follo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color w:val="00853F"/>
          <w:spacing w:val="7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appropriat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31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  <w:i/>
        </w:rPr>
        <w:t>strategie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9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gettin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6"/>
          <w:b/>
          <w:bCs/>
          <w:i/>
        </w:rPr>
        <w:t>maximu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6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96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output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velop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jus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sizi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ula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ideal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endin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elect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nic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dia,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hers.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vering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milies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ches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ho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om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151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opp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2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divide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deli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lic,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ciety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erm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en-a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y-e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perm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pos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4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fac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f.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lk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incial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sub-distri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vill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inci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ss,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101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elimin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ssi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52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90"/>
          <w:footerReference w:type="odd" r:id="rId91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50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Guideline: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02" w:right="3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89"/>
          <w:b/>
          <w:bCs/>
          <w:i/>
        </w:rPr>
        <w:t>Ensur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89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effectiv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operationa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853F"/>
          <w:spacing w:val="4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linkage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betwee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3"/>
          <w:b/>
          <w:bCs/>
          <w:i/>
        </w:rPr>
        <w:t>researc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3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853F"/>
          <w:spacing w:val="-13"/>
          <w:w w:val="93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and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7"/>
          <w:b/>
          <w:bCs/>
          <w:i/>
        </w:rPr>
        <w:t>othe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7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7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8"/>
          <w:b/>
          <w:bCs/>
          <w:i/>
        </w:rPr>
        <w:t>relevan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8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7"/>
          <w:w w:val="98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100"/>
          <w:b/>
          <w:bCs/>
          <w:i/>
        </w:rPr>
        <w:t>institutions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2" w:right="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linka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phasiz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since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hence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academic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last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cades.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lines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adminis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tel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velop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route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rshad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undermin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fe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arc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jec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ize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wa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tes.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blishi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lets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dia)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ialist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elf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4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nk-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del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ok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place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oble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ages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issues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ncer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del,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eti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gs,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ul,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2" w:right="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ch-exte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las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nesi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nk-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53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92"/>
          <w:footerReference w:type="even" r:id="rId93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749031pt;height:716pt;mso-position-horizontal-relative:page;mso-position-vertical-relative:page;z-index:-2949" coordorigin="0,0" coordsize="10135,14320">
            <v:group style="position:absolute;left:10082;top:2;width:2;height:14316" coordorigin="10082,2" coordsize="2,14316">
              <v:shape style="position:absolute;left:10082;top:2;width:2;height:14316" coordorigin="10082,2" coordsize="0,14316" path="m10082,3l10082,14318e" filled="f" stroked="t" strokeweight="3.9549pt" strokecolor="#D8E8DC">
                <v:path arrowok="t"/>
              </v:shape>
            </v:group>
            <v:group style="position:absolute;left:10082;top:2;width:2;height:1225" coordorigin="10082,2" coordsize="2,1225">
              <v:shape style="position:absolute;left:10082;top:2;width:2;height:1225" coordorigin="10082,2" coordsize="0,1225" path="m10082,3l10082,1228e" filled="f" stroked="t" strokeweight="3.9549pt" strokecolor="#00853F">
                <v:path arrowok="t"/>
              </v:shape>
            </v:group>
            <v:group style="position:absolute;left:926;top:13442;width:9194;height:2" coordorigin="926,13442" coordsize="9194,2">
              <v:shape style="position:absolute;left:926;top:13442;width:9194;height:2" coordorigin="926,13442" coordsize="9194,0" path="m926,13442l10120,13442e" filled="f" stroked="t" strokeweight="1.498pt" strokecolor="#00853F">
                <v:path arrowok="t"/>
              </v:shape>
            </v:group>
            <v:group style="position:absolute;left:0;top:1228;width:10044;height:13090" coordorigin="0,1228" coordsize="10044,13090">
              <v:shape style="position:absolute;left:0;top:1228;width:10044;height:13090" coordorigin="0,1228" coordsize="10044,13090" path="m0,14318l10044,14318,10044,1228,0,1228,0,14318xe" filled="t" fillcolor="#D8E8DC" stroked="f">
                <v:path arrowok="t"/>
                <v:fill/>
              </v:shape>
            </v:group>
            <v:group style="position:absolute;left:0;top:2;width:10044;height:1225" coordorigin="0,2" coordsize="10044,1225">
              <v:shape style="position:absolute;left:0;top:2;width:10044;height:1225" coordorigin="0,2" coordsize="10044,1225" path="m0,1228l10044,1228,10044,3,0,3,0,1228e" filled="t" fillcolor="#00853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FFFFF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FFFFF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06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gri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ssme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blish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inces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nsio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smal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jo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ministeria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cher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lists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eld-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logie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50-h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logie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test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500-h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e-pl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cost-sh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basi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logie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stil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p-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cali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itu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ers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nie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dal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volv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eholde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tel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clo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adva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adv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nces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kages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blish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7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3"/>
          <w:w w:val="90"/>
          <w:b/>
          <w:bCs/>
          <w:i/>
        </w:rPr>
        <w:t>Ke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2"/>
          <w:b/>
          <w:bCs/>
          <w:i/>
        </w:rPr>
        <w:t>actions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9" w:right="63" w:firstLine="-283"/>
        <w:jc w:val="both"/>
        <w:tabs>
          <w:tab w:pos="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adminis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ad,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administr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6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cers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incial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raliz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vic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59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ialists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chnica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ckst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rkers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(su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t-m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ialists)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erall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ach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30%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70%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chnical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ks,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ws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lost.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erience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prof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1"/>
        </w:rPr>
        <w:t>ro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plac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680" w:bottom="280" w:left="840" w:right="1240"/>
          <w:headerReference w:type="odd" r:id="rId94"/>
          <w:footerReference w:type="odd" r:id="rId95"/>
          <w:pgSz w:w="10140" w:h="14320"/>
        </w:sectPr>
      </w:pPr>
      <w:rPr/>
    </w:p>
    <w:p>
      <w:pPr>
        <w:spacing w:before="76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506.500031pt;height:716pt;mso-position-horizontal-relative:page;mso-position-vertical-relative:page;z-index:-2948" coordorigin="0,0" coordsize="10130,14320">
            <v:group style="position:absolute;left:76;top:1228;width:10044;height:13090" coordorigin="76,1228" coordsize="10044,13090">
              <v:shape style="position:absolute;left:76;top:1228;width:10044;height:13090" coordorigin="76,1228" coordsize="10044,13090" path="m76,14318l10120,14318,10120,1228,76,1228,76,14318xe" filled="t" fillcolor="#D8E8DC" stroked="f">
                <v:path arrowok="t"/>
                <v:fill/>
              </v:shape>
            </v:group>
            <v:group style="position:absolute;left:76;top:2;width:10044;height:1225" coordorigin="76,2" coordsize="10044,1225">
              <v:shape style="position:absolute;left:76;top:2;width:10044;height:1225" coordorigin="76,2" coordsize="10044,1225" path="m76,1228l10120,1228,10120,3,76,3,76,1228e" filled="t" fillcolor="#00853F" stroked="f">
                <v:path arrowok="t"/>
                <v:fill/>
              </v:shape>
            </v:group>
            <v:group style="position:absolute;left:0;top:13442;width:9194;height:2" coordorigin="0,13442" coordsize="9194,2">
              <v:shape style="position:absolute;left:0;top:13442;width:9194;height:2" coordorigin="0,13442" coordsize="9194,0" path="m0,13442l9194,13442e" filled="f" stroked="t" strokeweight="1.498pt" strokecolor="#00853F">
                <v:path arrowok="t"/>
              </v:shape>
            </v:group>
            <v:group style="position:absolute;left:38;top:2;width:2;height:14316" coordorigin="38,2" coordsize="2,14316">
              <v:shape style="position:absolute;left:38;top:2;width:2;height:14316" coordorigin="38,2" coordsize="0,14316" path="m38,3l38,14318e" filled="f" stroked="t" strokeweight="3.9163pt" strokecolor="#D8E8DC">
                <v:path arrowok="t"/>
              </v:shape>
            </v:group>
            <v:group style="position:absolute;left:38;top:2;width:2;height:1225" coordorigin="38,2" coordsize="2,1225">
              <v:shape style="position:absolute;left:38;top:2;width:2;height:1225" coordorigin="38,2" coordsize="0,1225" path="m38,3l38,1228e" filled="f" stroked="t" strokeweight="3.9163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Guidelines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modernizing</w:t>
      </w:r>
      <w:r>
        <w:rPr>
          <w:rFonts w:ascii="Arial" w:hAnsi="Arial" w:cs="Arial" w:eastAsia="Arial"/>
          <w:sz w:val="20"/>
          <w:szCs w:val="20"/>
          <w:color w:val="FFFFFF"/>
          <w:spacing w:val="2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national</w:t>
      </w:r>
      <w:r>
        <w:rPr>
          <w:rFonts w:ascii="Arial" w:hAnsi="Arial" w:cs="Arial" w:eastAsia="Arial"/>
          <w:sz w:val="20"/>
          <w:szCs w:val="20"/>
          <w:color w:val="FFFFFF"/>
          <w:spacing w:val="3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89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89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systems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669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assign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distri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placeme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7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enda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oblem-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8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lish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69" w:right="45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nds,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blishme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ender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plines.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92"/>
        </w:rPr>
        <w:t>55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680" w:bottom="280" w:left="1240" w:right="860"/>
          <w:headerReference w:type="even" r:id="rId96"/>
          <w:footerReference w:type="even" r:id="rId97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843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V.</w:t>
      </w:r>
      <w:r>
        <w:rPr>
          <w:rFonts w:ascii="Arial" w:hAnsi="Arial" w:cs="Arial" w:eastAsia="Arial"/>
          <w:sz w:val="40"/>
          <w:szCs w:val="40"/>
          <w:color w:val="00853F"/>
          <w:spacing w:val="-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Normative</w:t>
      </w:r>
      <w:r>
        <w:rPr>
          <w:rFonts w:ascii="Arial" w:hAnsi="Arial" w:cs="Arial" w:eastAsia="Arial"/>
          <w:sz w:val="40"/>
          <w:szCs w:val="40"/>
          <w:color w:val="00853F"/>
          <w:spacing w:val="-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framework</w:t>
      </w:r>
      <w:r>
        <w:rPr>
          <w:rFonts w:ascii="Arial" w:hAnsi="Arial" w:cs="Arial" w:eastAsia="Arial"/>
          <w:sz w:val="40"/>
          <w:szCs w:val="40"/>
          <w:color w:val="00853F"/>
          <w:spacing w:val="-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40"/>
          <w:szCs w:val="40"/>
          <w:color w:val="00853F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extension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1342" w:right="2958"/>
        <w:jc w:val="both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40"/>
          <w:szCs w:val="40"/>
          <w:color w:val="00853F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0"/>
          <w:szCs w:val="40"/>
          <w:color w:val="00853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</w:rPr>
        <w:t>reform</w:t>
      </w:r>
      <w:r>
        <w:rPr>
          <w:rFonts w:ascii="Arial" w:hAnsi="Arial" w:cs="Arial" w:eastAsia="Arial"/>
          <w:sz w:val="40"/>
          <w:szCs w:val="40"/>
          <w:color w:val="00853F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853F"/>
          <w:spacing w:val="0"/>
          <w:w w:val="89"/>
          <w:b/>
          <w:bCs/>
        </w:rPr>
        <w:t>(NFERR)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2" w:right="692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1"/>
          <w:b/>
          <w:bCs/>
        </w:rPr>
        <w:t>CONTEXT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ig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ll-kn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last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hasty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America,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risi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unde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tes,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ices.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subs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had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face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tfalls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lack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eld-tes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valid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342" w:right="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dete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mine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pects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em.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logical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assu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hind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ile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unch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57"/>
          <w:pgMar w:header="788" w:footer="463" w:top="1200" w:bottom="660" w:left="0" w:right="820"/>
          <w:headerReference w:type="odd" r:id="rId98"/>
          <w:headerReference w:type="even" r:id="rId99"/>
          <w:footerReference w:type="odd" r:id="rId100"/>
          <w:footerReference w:type="even" r:id="rId101"/>
          <w:pgSz w:w="10140" w:h="1432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6" w:right="52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RATIONAL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0"/>
          <w:b/>
          <w:bCs/>
        </w:rPr>
        <w:t>PURPOS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88"/>
          <w:b/>
          <w:bCs/>
        </w:rPr>
        <w:t>NFERR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46" w:right="13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e: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ples,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rldwide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iences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oss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acc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19"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(SC),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asks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phic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rast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logical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ider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ncessi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NFER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was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2005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ica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Bur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ina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9" w:right="1303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146" w:right="13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429" w:right="1304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ysis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SC,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alistic,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tica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2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NFERR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timistic,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d-l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in-de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trad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erime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aknes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es.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exists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eral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hei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ices,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NFERR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gthen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46" w:right="13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NFER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uld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7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t.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ues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les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NFERR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enri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dic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maxi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usl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67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BASIC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1"/>
          <w:b/>
          <w:bCs/>
        </w:rPr>
        <w:t>EXTENSION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429" w:right="1303" w:firstLine="-283"/>
        <w:jc w:val="both"/>
        <w:tabs>
          <w:tab w:pos="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pub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dead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most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term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tsi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</w:rPr>
        <w:t>ness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st.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63" w:top="1200" w:bottom="620" w:left="800" w:right="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625" w:right="86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tical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erience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decisi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n-maki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methi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1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vice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chnolo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slim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mers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e-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rks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o-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ks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(F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CL)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neral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tis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cie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tize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hes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logies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ermin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SC,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endence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oach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logical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342" w:right="89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5.362999pt;margin-top:40.27673pt;width:395.096pt;height:213.035pt;mso-position-horizontal-relative:page;mso-position-vertical-relative:paragraph;z-index:-2947" coordorigin="1307,806" coordsize="7902,4261">
            <v:group style="position:absolute;left:1322;top:1701;width:7872;height:2920" coordorigin="1322,1701" coordsize="7872,2920">
              <v:shape style="position:absolute;left:1322;top:1701;width:7872;height:2920" coordorigin="1322,1701" coordsize="7872,2920" path="m1322,4622l9194,4622,9194,1701,1322,1701,1322,4622e" filled="t" fillcolor="#C2DBC9" stroked="f">
                <v:path arrowok="t"/>
                <v:fill/>
              </v:shape>
            </v:group>
            <v:group style="position:absolute;left:1332;top:816;width:7852;height:4241" coordorigin="1332,816" coordsize="7852,4241">
              <v:shape style="position:absolute;left:1332;top:816;width:7852;height:4241" coordorigin="1332,816" coordsize="7852,4241" path="m1332,816l9184,816,9184,5056,1332,5056,1332,816xe" filled="f" stroked="t" strokeweight=".999pt" strokecolor="#0085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0"/>
          <w:b/>
          <w:bCs/>
        </w:rPr>
        <w:t>EXTENSIO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0"/>
          <w:b/>
          <w:bCs/>
        </w:rPr>
        <w:t>REFOR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0"/>
          <w:b/>
          <w:bCs/>
        </w:rPr>
        <w:t>PRINCIPLE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2"/>
          <w:b/>
          <w:bCs/>
        </w:rPr>
        <w:t>INTERVENTION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THEIR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APPLICATION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7" w:lineRule="auto"/>
        <w:ind w:left="1442" w:right="1351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reform</w:t>
        <w:tab/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1"/>
          <w:b/>
          <w:bCs/>
        </w:rPr>
        <w:t>Aspects</w:t>
      </w:r>
      <w:r>
        <w:rPr>
          <w:rFonts w:ascii="Arial" w:hAnsi="Arial" w:cs="Arial" w:eastAsia="Arial"/>
          <w:sz w:val="18"/>
          <w:szCs w:val="18"/>
          <w:color w:val="00853F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3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26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3"/>
          <w:b/>
          <w:bCs/>
        </w:rPr>
        <w:t>systems</w:t>
      </w:r>
      <w:r>
        <w:rPr>
          <w:rFonts w:ascii="Arial" w:hAnsi="Arial" w:cs="Arial" w:eastAsia="Arial"/>
          <w:sz w:val="18"/>
          <w:szCs w:val="18"/>
          <w:color w:val="00853F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which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particular</w:t>
      </w:r>
      <w:r>
        <w:rPr>
          <w:rFonts w:ascii="Arial" w:hAnsi="Arial" w:cs="Arial" w:eastAsia="Arial"/>
          <w:sz w:val="18"/>
          <w:szCs w:val="18"/>
          <w:color w:val="00853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principle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6"/>
          <w:b/>
          <w:bCs/>
        </w:rPr>
        <w:t>principles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00853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intervention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18"/>
          <w:szCs w:val="18"/>
          <w:color w:val="00853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8"/>
          <w:szCs w:val="18"/>
          <w:color w:val="00853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applied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4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interventions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3141" w:right="235" w:firstLine="-1699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5"/>
          <w:w w:val="79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ticipation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Grass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oots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ramme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planning;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National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ormulation;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mp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ement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ganizational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stru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eness;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ganization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farmers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emp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erment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oach;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ethodolo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ies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staff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farmers;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elopment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gende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ag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cultu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sensiti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training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ma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erials;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oring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evaluation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tivities;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impa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entions;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5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indigenous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ommunication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method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media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modern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ormation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echnology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ools;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eparation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sea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agenda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sea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chers;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Ori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inal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oaches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methodolo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ies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eloped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situation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Establishment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farm-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-market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chain-links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2" w:right="-20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ender-sensitivi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3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aspe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mentioned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ab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6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ticipatio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8"/>
          <w:w w:val="106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830002" w:type="dxa"/>
      </w:tblPr>
      <w:tblGrid/>
      <w:tr>
        <w:trPr>
          <w:trHeight w:val="1916" w:hRule="exact"/>
        </w:trPr>
        <w:tc>
          <w:tcPr>
            <w:tcW w:w="7852" w:type="dxa"/>
            <w:tcBorders>
              <w:top w:val="single" w:sz="7.992" w:space="0" w:color="00853F"/>
              <w:bottom w:val="nil" w:sz="6" w:space="0" w:color="auto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66" w:after="0" w:line="277" w:lineRule="auto"/>
              <w:ind w:left="1799" w:right="68" w:firstLine="-1699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Client-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Identification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pes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whose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needs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tailor-made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stra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methodolo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8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erials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(examples: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subsis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cial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HIV/AIDS-af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mountain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dese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small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islands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disabilitie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omen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-time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outh,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special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oups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rural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land-less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poo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9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.):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Grass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ramme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plannin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9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095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  <w:shd w:val="clear" w:color="auto" w:fill="C2DBC9"/>
          </w:tcPr>
          <w:p>
            <w:pPr>
              <w:spacing w:before="78" w:after="0" w:line="277" w:lineRule="auto"/>
              <w:ind w:left="1799" w:right="101" w:firstLine="-1699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Demand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Grass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ramme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0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planning;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st-sharing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eements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ension;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ganization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special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oups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villages;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demands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Establishment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farm-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-market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chain-links;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aluation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deli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ountabili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iders;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quali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l;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mpa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entions;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rnmen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3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those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echnical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subje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est,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natural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82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7" w:lineRule="auto"/>
              <w:ind w:left="1799" w:right="141" w:firstLine="-1699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Pluralism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Grass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ramme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planning;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ompe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experien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willing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priva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iders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association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ommuni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ganization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NGOs;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eparation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financing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fun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tions;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ernment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7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dination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among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vider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quali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capaci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non-public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vider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impa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vided;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pluralistic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ormulation;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ombining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ommunication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methods;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situation-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purpos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specific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methodolo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794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  <w:shd w:val="clear" w:color="auto" w:fill="C2DBC9"/>
          </w:tcPr>
          <w:p>
            <w:pPr>
              <w:spacing w:before="96" w:after="0" w:line="277" w:lineRule="auto"/>
              <w:ind w:left="1799" w:right="77" w:firstLine="-1699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ivatization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9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ganization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oups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lob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Grass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ramme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planning;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erification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ype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number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2"/>
              </w:rPr>
              <w:t>willing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erification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exis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pool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omprising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priva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iders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experien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ompe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ent,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ll-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mentali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just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ofit-ma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farmers;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ernmen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94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separating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financing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deli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6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quali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capaci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non-public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vider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vision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advi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esou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-poor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subje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799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3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onment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natural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dination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among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various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viders;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y-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3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deman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negotiation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8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ill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ntra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eparation,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deli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boo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-keepin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legal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options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case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damage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priva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advi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Establishment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farm-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market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chain-link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20" w:hRule="exact"/>
        </w:trPr>
        <w:tc>
          <w:tcPr>
            <w:tcW w:w="7852" w:type="dxa"/>
            <w:tcBorders>
              <w:top w:val="nil" w:sz="6" w:space="0" w:color="auto"/>
              <w:bottom w:val="single" w:sz="7.992" w:space="0" w:color="00853F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7" w:lineRule="auto"/>
              <w:ind w:left="1799" w:right="139" w:firstLine="-1699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entralization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ganization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ups;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eeting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equisi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entralization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smooth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transition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(includes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orientation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subje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t-mat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88" w:footer="463" w:top="1200" w:bottom="660" w:left="800" w:right="0"/>
          <w:pgSz w:w="10140" w:h="143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2.250061" w:type="dxa"/>
      </w:tblPr>
      <w:tblGrid/>
      <w:tr>
        <w:trPr>
          <w:trHeight w:val="3073" w:hRule="exact"/>
        </w:trPr>
        <w:tc>
          <w:tcPr>
            <w:tcW w:w="7852" w:type="dxa"/>
            <w:tcBorders>
              <w:top w:val="single" w:sz="7.992" w:space="0" w:color="00853F"/>
              <w:bottom w:val="nil" w:sz="6" w:space="0" w:color="auto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66" w:after="0" w:line="277" w:lineRule="auto"/>
              <w:ind w:left="1799" w:right="2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specialists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entralization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philosop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transition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measu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definition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subje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t-mat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specialists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vis-à-vis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officials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local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rnment,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capaci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oup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-se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officials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impo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tan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brin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positi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beh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vioural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among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stment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ension);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9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rnmen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3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vision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general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entrali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units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measu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against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possible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politicization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inalization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under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entralization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pra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4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ecruitment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candida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position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lack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4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shi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budget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tivitie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141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  <w:shd w:val="clear" w:color="auto" w:fill="C2DBC9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7" w:lineRule="auto"/>
              <w:ind w:left="100" w:right="288"/>
              <w:jc w:val="left"/>
              <w:tabs>
                <w:tab w:pos="1770" w:val="left"/>
                <w:tab w:pos="1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5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ocation-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field-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esting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methodolo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inally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purpos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specifi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eloped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(not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imita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ed),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based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situational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ticipa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gender-sensiti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client-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ocuse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expensi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4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methodolo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eplication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-scaling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4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entia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flexible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enough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absorb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799" w:right="2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changes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onment,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simple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5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emphasizing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user-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friendl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8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vati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pra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tical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learning-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doing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0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educational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method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whose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esults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ould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erifie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sustainabili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audi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-visual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aid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study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ours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demonstration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700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motivation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ormulation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Sala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statu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benefits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2" w:after="0" w:line="277" w:lineRule="auto"/>
              <w:ind w:left="100" w:right="173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ount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erseas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tunities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rman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least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par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essional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disciplines;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Sufficient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799" w:right="3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operational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budget;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facilities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3"/>
              </w:rPr>
              <w:t>mobili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3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especially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marketin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needed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advising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353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  <w:shd w:val="clear" w:color="auto" w:fill="C2DBC9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7" w:lineRule="auto"/>
              <w:ind w:left="100" w:right="201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oader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chnical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rmulation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manda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rural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ension;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Revision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education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ension;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n-se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vi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existing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sustainable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00" w:right="244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global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elopment,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post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disas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ehabilitation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farming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population,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elopments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alleviation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insecuri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rural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add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essing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special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799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needs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farming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population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HIV/AIDS-af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sustainable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4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rural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9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elopment,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human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rms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decision-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leadershi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oblem-solvin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globalization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market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liberalization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039" w:hRule="exact"/>
        </w:trPr>
        <w:tc>
          <w:tcPr>
            <w:tcW w:w="7852" w:type="dxa"/>
            <w:tcBorders>
              <w:top w:val="nil" w:sz="6" w:space="0" w:color="auto"/>
              <w:bottom w:val="single" w:sz="7.992" w:space="0" w:color="00853F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77" w:lineRule="auto"/>
              <w:ind w:left="100" w:right="363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ssessment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indigenou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traditional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ommunication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method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7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plicable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7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plication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media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situational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7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ombined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modern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ormation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field-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esting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ools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tivities;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echnology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(I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ools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easibili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infrastru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installation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ools;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y-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799" w:right="3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eation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small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trained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operation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main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enan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Bac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-up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ools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human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esou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obje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getting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1"/>
              </w:rPr>
              <w:t>optimum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88" w:footer="463" w:top="1200" w:bottom="660" w:left="0" w:right="820"/>
          <w:pgSz w:w="10140" w:h="1432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02.184998pt;margin-top:672.091003pt;width:3.815031pt;height:.1pt;mso-position-horizontal-relative:page;mso-position-vertical-relative:page;z-index:-2946" coordorigin="10044,13442" coordsize="76,2">
            <v:shape style="position:absolute;left:10044;top:13442;width:76;height:2" coordorigin="10044,13442" coordsize="76,0" path="m10044,13442l10120,13442e" filled="f" stroked="t" strokeweight="1.498pt" strokecolor="#00853F">
              <v:path arrowok="t"/>
            </v:shape>
          </v:group>
          <w10:wrap type="none"/>
        </w:pict>
      </w:r>
      <w:r>
        <w:rPr/>
        <w:pict>
          <v:group style="position:absolute;margin-left:502.184998pt;margin-top:61.632pt;width:3.815031pt;height:.1pt;mso-position-horizontal-relative:page;mso-position-vertical-relative:page;z-index:-2945" coordorigin="10044,1233" coordsize="76,2">
            <v:shape style="position:absolute;left:10044;top:1233;width:76;height:2" coordorigin="10044,1233" coordsize="76,0" path="m10044,1233l10120,1233e" filled="f" stroked="t" strokeweight="1.498pt" strokecolor="#00853F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830002" w:type="dxa"/>
      </w:tblPr>
      <w:tblGrid/>
      <w:tr>
        <w:trPr>
          <w:trHeight w:val="670" w:hRule="exact"/>
        </w:trPr>
        <w:tc>
          <w:tcPr>
            <w:tcW w:w="7852" w:type="dxa"/>
            <w:tcBorders>
              <w:top w:val="single" w:sz="7.992" w:space="0" w:color="00853F"/>
              <w:bottom w:val="nil" w:sz="6" w:space="0" w:color="auto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66" w:after="0" w:line="277" w:lineRule="auto"/>
              <w:ind w:left="1799" w:right="3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benefit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eplacing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rkers;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Lin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4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existing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ebsi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3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pri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ormation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dif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ommoditie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416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  <w:shd w:val="clear" w:color="auto" w:fill="C2DBC9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7" w:lineRule="auto"/>
              <w:ind w:left="100" w:right="249"/>
              <w:jc w:val="left"/>
              <w:tabs>
                <w:tab w:pos="1770" w:val="left"/>
                <w:tab w:pos="1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3"/>
              </w:rPr>
              <w:t>oni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rmulation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Grass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ramme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evaluation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planning;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ganization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farmers;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Establishment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farm-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-market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chain-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impa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links;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apaci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enhan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ement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2"/>
              </w:rPr>
              <w:t>moni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evaluation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soci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799" w:right="4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onomic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impa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assessment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entions;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essa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ools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694" w:hRule="exact"/>
        </w:trPr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single" w:sz="7.992" w:space="0" w:color="00853F"/>
              <w:right w:val="single" w:sz="7.992" w:space="0" w:color="00853F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7" w:lineRule="auto"/>
              <w:ind w:left="1799" w:right="221" w:firstLine="-16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nstitutional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ages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ormulation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national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poli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94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Grass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oots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ramme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planning;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ganization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farmers;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Establishment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farm-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-market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chain-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links;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Plat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orm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ollaboration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periodic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meetings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stakeholders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farmer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subje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t-mat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specialist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ension,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ricultural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sea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ch,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farm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inputs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agencie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7"/>
              </w:rPr>
              <w:t>marketin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ri-busines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9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8"/>
              </w:rPr>
              <w:t>-p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8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essin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3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orag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clima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2"/>
              </w:rPr>
              <w:t>institu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transpo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tation.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492" w:hRule="exact"/>
        </w:trPr>
        <w:tc>
          <w:tcPr>
            <w:tcW w:w="7852" w:type="dxa"/>
            <w:tcBorders>
              <w:top w:val="nil" w:sz="6" w:space="0" w:color="auto"/>
              <w:bottom w:val="single" w:sz="7.992" w:space="0" w:color="00853F"/>
              <w:left w:val="single" w:sz="7.992" w:space="0" w:color="00853F"/>
              <w:right w:val="single" w:sz="7.992" w:space="0" w:color="00853F"/>
            </w:tcBorders>
            <w:shd w:val="clear" w:color="auto" w:fill="C2DBC9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77" w:lineRule="auto"/>
              <w:ind w:left="100" w:right="36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4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identified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identified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opria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ntinued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100" w:right="6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9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91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</w:rPr>
              <w:t>ension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lessons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learnt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6"/>
          <w:w w:val="95"/>
          <w:b/>
          <w:bCs/>
        </w:rPr>
        <w:t>HO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5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0853F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7"/>
          <w:b/>
          <w:bCs/>
        </w:rPr>
        <w:t>US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NFERR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409" w:right="6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y-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egic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09" w:right="62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ls,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mers,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lists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ublic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Os,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mmes,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yi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pi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09" w:right="62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determin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va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rganiz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str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tegic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rlier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.1.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09" w:right="66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ial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tho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ps.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09" w:right="63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ext,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alistic,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tica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inex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pleme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409" w:right="62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neral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dem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37" w:top="980" w:bottom="620" w:left="820" w:right="1240"/>
          <w:headerReference w:type="even" r:id="rId102"/>
          <w:headerReference w:type="odd" r:id="rId103"/>
          <w:pgSz w:w="10140" w:h="1432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342" w:right="6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NORMATIV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48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TERM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853F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5"/>
          <w:b/>
          <w:bCs/>
        </w:rPr>
        <w:t>REFERENC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5"/>
          <w:w w:val="8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(TOR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)</w:t>
      </w:r>
      <w:r>
        <w:rPr>
          <w:rFonts w:ascii="Arial" w:hAnsi="Arial" w:cs="Arial" w:eastAsia="Arial"/>
          <w:sz w:val="22"/>
          <w:szCs w:val="22"/>
          <w:color w:val="00853F"/>
          <w:spacing w:val="13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FO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853F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91"/>
          <w:b/>
          <w:bCs/>
        </w:rPr>
        <w:t>CONDUCTIN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853F"/>
          <w:spacing w:val="39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91"/>
          <w:b/>
          <w:bCs/>
        </w:rPr>
        <w:t>STUDIES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42" w:right="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udies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(NFERR),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sks: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teg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ers: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1625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mall/subsistence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cial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909" w:right="87" w:firstLine="-283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cia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suc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ds.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4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cur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ic,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6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n-ad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system.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6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syste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(me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NFERR)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(me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NFERR)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ach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missi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NFER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add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2" w:right="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085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rnme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rmi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sys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5.862999pt;margin-top:42.504436pt;width:394.097pt;height:163.162pt;mso-position-horizontal-relative:page;mso-position-vertical-relative:paragraph;z-index:-2944" coordorigin="1317,850" coordsize="7882,3263">
            <v:group style="position:absolute;left:1332;top:865;width:7852;height:3233" coordorigin="1332,865" coordsize="7852,3233">
              <v:shape style="position:absolute;left:1332;top:865;width:7852;height:3233" coordorigin="1332,865" coordsize="7852,3233" path="m1332,4098l9184,4098,9184,865,1332,865,1332,4098e" filled="t" fillcolor="#C2DBC9" stroked="f">
                <v:path arrowok="t"/>
                <v:fill/>
              </v:shape>
            </v:group>
            <v:group style="position:absolute;left:1332;top:865;width:7852;height:3233" coordorigin="1332,865" coordsize="7852,3233">
              <v:shape style="position:absolute;left:1332;top:865;width:7852;height:3233" coordorigin="1332,865" coordsize="7852,3233" path="m1332,865l9184,865,9184,4098,1332,4098,1332,865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1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18"/>
          <w:szCs w:val="18"/>
          <w:color w:val="00853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initial</w:t>
      </w:r>
      <w:r>
        <w:rPr>
          <w:rFonts w:ascii="Arial" w:hAnsi="Arial" w:cs="Arial" w:eastAsia="Arial"/>
          <w:sz w:val="18"/>
          <w:szCs w:val="18"/>
          <w:color w:val="00853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decentralization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542" w:right="2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ral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ganizationa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chnica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financial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attitudinal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oblems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issues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eady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su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entralizing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ount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budget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has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79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Distri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ommit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(DD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),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ocal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ernment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has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been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made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leade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1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DDC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epa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supe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viso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6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ole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ocal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elopment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ffi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ional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full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ation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possibili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mid-le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ricultural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chnicians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might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entional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ension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orien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politically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influen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5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tivities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essionals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seem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epa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moment.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542" w:right="2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.2003.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i/>
        </w:rPr>
        <w:t>Nepal: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i/>
        </w:rPr>
        <w:t>issues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1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oblems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i/>
        </w:rPr>
        <w:t>arising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om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2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ent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alization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agricultu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4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2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i/>
        </w:rPr>
        <w:t>se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2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8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8"/>
          <w:i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unpublished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epo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study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ondu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Qamar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.N.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Pyaku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ya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37" w:top="1200" w:bottom="660" w:left="0" w:right="820"/>
          <w:pgSz w:w="10140" w:h="143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6.291pt;margin-top:672.091003pt;width:459.709031pt;height:.1pt;mso-position-horizontal-relative:page;mso-position-vertical-relative:page;z-index:-2943" coordorigin="926,13442" coordsize="9194,2">
            <v:shape style="position:absolute;left:926;top:13442;width:9194;height:2" coordorigin="926,13442" coordsize="9194,0" path="m926,13442l10120,13442e" filled="f" stroked="t" strokeweight="1.498pt" strokecolor="#00853F">
              <v:path arrowok="t"/>
            </v:shape>
          </v:group>
          <w10:wrap type="none"/>
        </w:pict>
      </w:r>
      <w:r>
        <w:rPr/>
        <w:pict>
          <v:group style="position:absolute;margin-left:46.291pt;margin-top:61.632pt;width:459.709031pt;height:.1pt;mso-position-horizontal-relative:page;mso-position-vertical-relative:page;z-index:-2942" coordorigin="926,1233" coordsize="9194,2">
            <v:shape style="position:absolute;left:926;top:1233;width:9194;height:2" coordorigin="926,1233" coordsize="9194,0" path="m926,1233l10120,1233e" filled="f" stroked="t" strokeweight="1.498pt" strokecolor="#00853F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00" w:lineRule="exact"/>
        <w:ind w:left="1420" w:right="1297" w:firstLine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0"/>
          <w:b/>
          <w:bCs/>
        </w:rPr>
        <w:t>APEX: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00853F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0"/>
          <w:b/>
          <w:bCs/>
        </w:rPr>
        <w:t>extension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0"/>
          <w:b/>
          <w:bCs/>
        </w:rPr>
        <w:t>strategy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</w:rPr>
        <w:t>educating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</w:rPr>
        <w:t>farmers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population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00853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9"/>
          <w:b/>
          <w:bCs/>
        </w:rPr>
        <w:t>environment</w:t>
      </w:r>
      <w:r>
        <w:rPr>
          <w:rFonts w:ascii="Arial" w:hAnsi="Arial" w:cs="Arial" w:eastAsia="Arial"/>
          <w:sz w:val="18"/>
          <w:szCs w:val="18"/>
          <w:color w:val="00853F"/>
          <w:spacing w:val="-1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89"/>
          <w:b/>
          <w:bCs/>
        </w:rPr>
        <w:t>issues</w:t>
      </w:r>
      <w:r>
        <w:rPr>
          <w:rFonts w:ascii="Arial" w:hAnsi="Arial" w:cs="Arial" w:eastAsia="Arial"/>
          <w:sz w:val="18"/>
          <w:szCs w:val="18"/>
          <w:color w:val="00853F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within</w:t>
      </w:r>
      <w:r>
        <w:rPr>
          <w:rFonts w:ascii="Arial" w:hAnsi="Arial" w:cs="Arial" w:eastAsia="Arial"/>
          <w:sz w:val="18"/>
          <w:szCs w:val="18"/>
          <w:color w:val="00853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00853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98"/>
          <w:b/>
          <w:bCs/>
        </w:rPr>
        <w:t>context</w:t>
      </w:r>
      <w:r>
        <w:rPr>
          <w:rFonts w:ascii="Arial" w:hAnsi="Arial" w:cs="Arial" w:eastAsia="Arial"/>
          <w:sz w:val="18"/>
          <w:szCs w:val="18"/>
          <w:color w:val="00853F"/>
          <w:spacing w:val="-1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farming</w:t>
      </w:r>
      <w:r>
        <w:rPr>
          <w:rFonts w:ascii="Arial" w:hAnsi="Arial" w:cs="Arial" w:eastAsia="Arial"/>
          <w:sz w:val="18"/>
          <w:szCs w:val="18"/>
          <w:color w:val="008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</w:rPr>
        <w:t>practices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3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9"/>
          <w:b/>
          <w:bCs/>
          <w:position w:val="-1"/>
        </w:rPr>
        <w:t>Preparatory</w:t>
      </w:r>
      <w:r>
        <w:rPr>
          <w:rFonts w:ascii="Arial" w:hAnsi="Arial" w:cs="Arial" w:eastAsia="Arial"/>
          <w:sz w:val="18"/>
          <w:szCs w:val="18"/>
          <w:color w:val="00853F"/>
          <w:spacing w:val="-10"/>
          <w:w w:val="99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activities: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3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29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-1"/>
        </w:rPr>
        <w:t>Identification</w:t>
      </w:r>
      <w:r>
        <w:rPr>
          <w:rFonts w:ascii="Arial" w:hAnsi="Arial" w:cs="Arial" w:eastAsia="Arial"/>
          <w:sz w:val="16"/>
          <w:szCs w:val="16"/>
          <w:color w:val="231F20"/>
          <w:spacing w:val="41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ecipient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population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APEX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messages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4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ganization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get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population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pa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ticipation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purposes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1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2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omposition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APEX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field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eams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1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2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1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echnical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eparation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APEX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field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eams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eparation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curricula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inn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7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vati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7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echniques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ma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erials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Multiplier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4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ost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4"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4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4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training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stra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egy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1"/>
          <w:position w:val="1"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1"/>
        </w:rPr>
        <w:t>ension,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education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ommunication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ma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erials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4" w:lineRule="exact"/>
        <w:ind w:left="3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853F"/>
          <w:spacing w:val="0"/>
          <w:w w:val="97"/>
          <w:b/>
          <w:bCs/>
          <w:position w:val="-1"/>
        </w:rPr>
        <w:t>Field</w:t>
      </w:r>
      <w:r>
        <w:rPr>
          <w:rFonts w:ascii="Arial" w:hAnsi="Arial" w:cs="Arial" w:eastAsia="Arial"/>
          <w:sz w:val="18"/>
          <w:szCs w:val="18"/>
          <w:color w:val="00853F"/>
          <w:spacing w:val="-9"/>
          <w:w w:val="9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853F"/>
          <w:spacing w:val="0"/>
          <w:w w:val="100"/>
          <w:b/>
          <w:bCs/>
          <w:position w:val="-1"/>
        </w:rPr>
        <w:t>activities: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Stra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ic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messag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-blending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7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9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-1"/>
        </w:rPr>
        <w:t>oup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nta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9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5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household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visits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1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8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APEX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6"/>
          <w:position w:val="-1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6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wledge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ests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1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8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APEX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rural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theat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5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pl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5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ests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8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37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8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geting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decision-makers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9"/>
          <w:w w:val="8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-1"/>
        </w:rPr>
        <w:t>ensi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position w:val="-1"/>
        </w:rPr>
        <w:t>APEX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campai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ns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86"/>
          <w:position w:val="-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4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ost-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wa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6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eness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educational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demonstration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advi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3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0853F"/>
          <w:spacing w:val="0"/>
          <w:w w:val="96"/>
          <w:position w:val="1"/>
        </w:rPr>
        <w:t>•</w:t>
      </w:r>
      <w:r>
        <w:rPr>
          <w:rFonts w:ascii="Arial" w:hAnsi="Arial" w:cs="Arial" w:eastAsia="Arial"/>
          <w:sz w:val="24"/>
          <w:szCs w:val="24"/>
          <w:color w:val="00853F"/>
          <w:spacing w:val="25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mpa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6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assessment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auto"/>
        <w:ind w:left="306" w:right="25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0"/>
          <w:w w:val="8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.2004.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i/>
        </w:rPr>
        <w:t>APEX: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9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tension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ategy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edu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ating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i/>
        </w:rPr>
        <w:t>rmers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i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opulation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vi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3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i/>
        </w:rPr>
        <w:t>onment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i/>
        </w:rPr>
        <w:t>issues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within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  <w:i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onte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arming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i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ti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i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i/>
        </w:rPr>
        <w:t>es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(b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ochu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e),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M.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Qama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389" w:right="43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.042pt;margin-top:-299.979401pt;width:394.097pt;height:285.6pt;mso-position-horizontal-relative:page;mso-position-vertical-relative:paragraph;z-index:-2941" coordorigin="921,-6000" coordsize="7882,5712">
            <v:group style="position:absolute;left:936;top:-5985;width:7852;height:5682" coordorigin="936,-5985" coordsize="7852,5682">
              <v:shape style="position:absolute;left:936;top:-5985;width:7852;height:5682" coordorigin="936,-5985" coordsize="7852,5682" path="m936,-303l8788,-303,8788,-5985,936,-5985,936,-303e" filled="t" fillcolor="#C2DBC9" stroked="f">
                <v:path arrowok="t"/>
                <v:fill/>
              </v:shape>
            </v:group>
            <v:group style="position:absolute;left:936;top:-5985;width:7852;height:5682" coordorigin="936,-5985" coordsize="7852,5682">
              <v:shape style="position:absolute;left:936;top:-5985;width:7852;height:5682" coordorigin="936,-5985" coordsize="7852,5682" path="m936,-5985l8788,-5985,8788,-303,936,-303,936,-5985xe" filled="f" stroked="t" strokeweight=".9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ue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existi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system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explic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call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rm.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42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enience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vide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sub-c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le,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sub-c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grass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ogr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essme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ies,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etc.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mine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sub-c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44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pl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8"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44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ts?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672" w:right="43" w:firstLine="-283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wn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neg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ts,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cri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ysic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chnic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mic,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l,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sible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88" w:footer="437" w:top="980" w:bottom="620" w:left="840" w:right="1260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909" w:right="87" w:firstLine="-283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ple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cl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vague,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then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expl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such,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det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8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ps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7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alistic,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um-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g-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erm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tak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</w:rPr>
        <w:t>ge,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ls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kage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625" w:right="86" w:firstLine="-283"/>
        <w:jc w:val="both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00853F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ni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rief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ies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meth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dolo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c.),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kn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skills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link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ries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ad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plic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ples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thin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ext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NFER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ealistic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ps,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ndices.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SUGGESTE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853F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DURATION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5"/>
          <w:w w:val="9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inc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udi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88" w:footer="437" w:top="1200" w:bottom="660" w:left="0" w:right="820"/>
          <w:pgSz w:w="10140" w:h="14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8" w:lineRule="exact"/>
        <w:ind w:left="134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853F"/>
          <w:spacing w:val="0"/>
          <w:w w:val="100"/>
          <w:b/>
          <w:bCs/>
          <w:position w:val="-1"/>
        </w:rPr>
        <w:t>References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SOM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RECEN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853F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5"/>
          <w:w w:val="89"/>
          <w:b/>
          <w:bCs/>
        </w:rPr>
        <w:t>LITERATUR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853F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853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853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53F"/>
          <w:spacing w:val="6"/>
          <w:w w:val="100"/>
          <w:b/>
          <w:bCs/>
        </w:rPr>
        <w:t>EXTENSION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ices: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9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ashi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C.,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nk,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ugust.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73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2976.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.C.,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6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6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.M.,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  <w:b/>
          <w:bCs/>
        </w:rPr>
        <w:t>K.K.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73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97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Kimani.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ali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  <w:i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tic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11:4,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449–459.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5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mics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n: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rience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gua.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Americ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urnal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mics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83:769–776.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rman,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1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na: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eps.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25th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ence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ists,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Durb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rica,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ugust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19.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O/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2000.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ems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dev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(AKIS/RD):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</w:rPr>
        <w:t>2002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  <w:i/>
        </w:rPr>
        <w:t>od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  <w:i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i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  <w:i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1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7"/>
          <w:i/>
        </w:rPr>
        <w:t>ia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  <w:i/>
        </w:rPr>
        <w:t>tio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4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4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unic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2.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90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2005.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  <w:i/>
        </w:rPr>
        <w:t>ee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  <w:i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sma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  <w:i/>
        </w:rPr>
        <w:t>s: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7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moa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M.K.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S.S.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6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6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6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essin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ai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  <w:i/>
        </w:rPr>
        <w:t>nee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  <w:i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6"/>
          <w:i/>
        </w:rPr>
        <w:t>lit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6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7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6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M.K.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baz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7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7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7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8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  <w:i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ood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lle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ge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.M.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M.K.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304" w:right="125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4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.2003.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men's</w:t>
      </w:r>
      <w:r>
        <w:rPr>
          <w:rFonts w:ascii="Arial" w:hAnsi="Arial" w:cs="Arial" w:eastAsia="Arial"/>
          <w:sz w:val="22"/>
          <w:szCs w:val="22"/>
          <w:color w:val="231F20"/>
          <w:spacing w:val="48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i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dev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7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  <w:i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Azad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64"/>
          <w:i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az.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4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1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dy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  <w:i/>
        </w:rPr>
        <w:t>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7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9"/>
          <w:i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ob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om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  <w:i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7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ublish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M.K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K.N.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ya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rri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I.C.,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man.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vulner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8"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7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3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155.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UK: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Gall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2000.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geme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  <w:i/>
        </w:rPr>
        <w:t>hoo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H.,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C.K.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ariam.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2005.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ue's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expe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ien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  <w:i/>
        </w:rPr>
        <w:t>il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2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ona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ast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g: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Michig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ess.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67"/>
          <w:pgMar w:header="788" w:footer="437" w:top="1200" w:bottom="660" w:left="0" w:right="820"/>
          <w:headerReference w:type="odd" r:id="rId104"/>
          <w:footerReference w:type="odd" r:id="rId105"/>
          <w:pgSz w:w="10140" w:h="14320"/>
        </w:sectPr>
      </w:pPr>
      <w:rPr/>
    </w:p>
    <w:p>
      <w:pPr>
        <w:spacing w:before="76" w:after="0" w:line="240" w:lineRule="auto"/>
        <w:ind w:left="24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.291pt;margin-top:672.091003pt;width:459.709031pt;height:.1pt;mso-position-horizontal-relative:page;mso-position-vertical-relative:page;z-index:-2940" coordorigin="926,13442" coordsize="9194,2">
            <v:shape style="position:absolute;left:926;top:13442;width:9194;height:2" coordorigin="926,13442" coordsize="9194,0" path="m926,13442l10120,13442e" filled="f" stroked="t" strokeweight="1.498pt" strokecolor="#00853F">
              <v:path arrowok="t"/>
            </v:shape>
          </v:group>
          <w10:wrap type="none"/>
        </w:pict>
      </w:r>
      <w:r>
        <w:rPr/>
        <w:pict>
          <v:group style="position:absolute;margin-left:46.291pt;margin-top:61.632pt;width:459.709031pt;height:.1pt;mso-position-horizontal-relative:page;mso-position-vertical-relative:page;z-index:-2939" coordorigin="926,1233" coordsize="9194,2">
            <v:shape style="position:absolute;left:926;top:1233;width:9194;height:2" coordorigin="926,1233" coordsize="9194,0" path="m926,1233l10120,1233e" filled="f" stroked="t" strokeweight="1.498pt" strokecolor="#0085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853F"/>
          <w:spacing w:val="-1"/>
          <w:w w:val="87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7"/>
          <w:b/>
          <w:bCs/>
          <w:i/>
        </w:rPr>
        <w:t>ODERNIZING</w:t>
      </w:r>
      <w:r>
        <w:rPr>
          <w:rFonts w:ascii="Arial" w:hAnsi="Arial" w:cs="Arial" w:eastAsia="Arial"/>
          <w:sz w:val="20"/>
          <w:szCs w:val="20"/>
          <w:color w:val="00853F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color w:val="00853F"/>
          <w:spacing w:val="-11"/>
          <w:w w:val="87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7"/>
          <w:b/>
          <w:bCs/>
          <w:i/>
        </w:rPr>
        <w:t>TIONAL</w:t>
      </w:r>
      <w:r>
        <w:rPr>
          <w:rFonts w:ascii="Arial" w:hAnsi="Arial" w:cs="Arial" w:eastAsia="Arial"/>
          <w:sz w:val="20"/>
          <w:szCs w:val="20"/>
          <w:color w:val="00853F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-5"/>
          <w:w w:val="83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GRICU</w:t>
      </w:r>
      <w:r>
        <w:rPr>
          <w:rFonts w:ascii="Arial" w:hAnsi="Arial" w:cs="Arial" w:eastAsia="Arial"/>
          <w:sz w:val="20"/>
          <w:szCs w:val="20"/>
          <w:color w:val="00853F"/>
          <w:spacing w:val="-17"/>
          <w:w w:val="83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TU</w:t>
      </w:r>
      <w:r>
        <w:rPr>
          <w:rFonts w:ascii="Arial" w:hAnsi="Arial" w:cs="Arial" w:eastAsia="Arial"/>
          <w:sz w:val="20"/>
          <w:szCs w:val="20"/>
          <w:color w:val="00853F"/>
          <w:spacing w:val="2"/>
          <w:w w:val="83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00853F"/>
          <w:spacing w:val="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00853F"/>
          <w:spacing w:val="2"/>
          <w:w w:val="83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TENSION</w:t>
      </w:r>
      <w:r>
        <w:rPr>
          <w:rFonts w:ascii="Arial" w:hAnsi="Arial" w:cs="Arial" w:eastAsia="Arial"/>
          <w:sz w:val="20"/>
          <w:szCs w:val="20"/>
          <w:color w:val="00853F"/>
          <w:spacing w:val="16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color w:val="00853F"/>
          <w:spacing w:val="-4"/>
          <w:w w:val="8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color w:val="00853F"/>
          <w:spacing w:val="0"/>
          <w:w w:val="83"/>
          <w:b/>
          <w:bCs/>
          <w:i/>
        </w:rPr>
        <w:t>STEMS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389" w:right="4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73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nes,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6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6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9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1997.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n;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tz</w:t>
      </w:r>
      <w:r>
        <w:rPr>
          <w:rFonts w:ascii="Arial" w:hAnsi="Arial" w:cs="Arial" w:eastAsia="Arial"/>
          <w:sz w:val="22"/>
          <w:szCs w:val="22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ds.),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6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n: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0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3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43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rsh,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73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stralia: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misguid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rali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urna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mics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44: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605–727.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45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izi,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M.N.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2004.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advi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mme,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ice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da.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nda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urnal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ciences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9: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257–264.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4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1999.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Ministè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des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é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es,</w:t>
      </w:r>
      <w:r>
        <w:rPr>
          <w:rFonts w:ascii="Arial" w:hAnsi="Arial" w:cs="Arial" w:eastAsia="Arial"/>
          <w:sz w:val="22"/>
          <w:szCs w:val="22"/>
          <w:color w:val="231F20"/>
          <w:spacing w:val="4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des</w:t>
      </w:r>
      <w:r>
        <w:rPr>
          <w:rFonts w:ascii="Arial" w:hAnsi="Arial" w:cs="Arial" w:eastAsia="Arial"/>
          <w:sz w:val="22"/>
          <w:szCs w:val="22"/>
          <w:color w:val="231F20"/>
          <w:spacing w:val="44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q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ues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ricoles</w:t>
      </w:r>
      <w:r>
        <w:rPr>
          <w:rFonts w:ascii="Arial" w:hAnsi="Arial" w:cs="Arial" w:eastAsia="Arial"/>
          <w:sz w:val="22"/>
          <w:szCs w:val="22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té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</w:rPr>
        <w:t>ime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67" w:right="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1" w:lineRule="exact"/>
        <w:ind w:left="67" w:right="4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ha,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rin.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3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epal).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k.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114,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1" w:lineRule="exact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.).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2000.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i/>
        </w:rPr>
        <w:t>ods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  <w:i/>
        </w:rPr>
        <w:t>s.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87" w:right="63" w:firstLine="-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3"/>
          <w:b/>
          <w:bCs/>
        </w:rPr>
        <w:t>M.K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2000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tu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7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8"/>
          <w:i/>
        </w:rPr>
        <w:t>iu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8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4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9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158–170.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HIV/AIDS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idemic: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usual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alle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8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exte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ices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sub-S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rica.</w:t>
      </w:r>
      <w:r>
        <w:rPr>
          <w:rFonts w:ascii="Arial" w:hAnsi="Arial" w:cs="Arial" w:eastAsia="Arial"/>
          <w:sz w:val="22"/>
          <w:szCs w:val="22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urn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uc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7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8,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1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1–11.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389" w:right="4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Global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ends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Challe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faci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ia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Regi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yn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Regi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ura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h-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n-f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rme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</w:rPr>
        <w:t>rfac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lo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k,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16–19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65"/>
        </w:rPr>
        <w:t>J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4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ia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ic: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ime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vis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rm.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min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Enh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nceme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6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akis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15-20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ce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4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5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lle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ge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HIV/AIDS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ide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ic: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  <w:i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ara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67" w:right="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6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3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3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rgai.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2000.</w:t>
      </w:r>
      <w:r>
        <w:rPr>
          <w:rFonts w:ascii="Arial" w:hAnsi="Arial" w:cs="Arial" w:eastAsia="Arial"/>
          <w:sz w:val="22"/>
          <w:szCs w:val="22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rmer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eld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3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5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extensi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shingt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1" w:lineRule="exact"/>
        <w:ind w:left="67" w:right="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5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.M.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n: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Case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3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1"/>
          <w:i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1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tices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n: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CABI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1" w:lineRule="exact"/>
        <w:ind w:left="67" w:right="4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Qamar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350" w:right="16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8"/>
          <w:w w:val="92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rl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id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ptio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7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  <w:i/>
        </w:rPr>
        <w:t>st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7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  <w:i/>
        </w:rPr>
        <w:t>tiona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lopin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389" w:right="43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.M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2001.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visi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tie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traliz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iz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2"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1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tries.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.),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(2001);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</w:rPr>
        <w:t>ess.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389" w:right="44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(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ds.).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4"/>
          <w:i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lopm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8"/>
          <w:i/>
        </w:rPr>
        <w:t>ie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7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7"/>
          <w:i/>
        </w:rPr>
        <w:t>ves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7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KI.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Oc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15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853F"/>
          <w:spacing w:val="0"/>
          <w:w w:val="100"/>
        </w:rPr>
        <w:t>68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88" w:footer="437" w:top="680" w:bottom="280" w:left="840" w:right="1260"/>
          <w:headerReference w:type="odd" r:id="rId106"/>
          <w:footerReference w:type="odd" r:id="rId107"/>
          <w:pgSz w:w="10140" w:h="143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ex.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uralism,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Eme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ties</w:t>
      </w:r>
      <w:r>
        <w:rPr>
          <w:rFonts w:ascii="Arial" w:hAnsi="Arial" w:cs="Arial" w:eastAsia="Arial"/>
          <w:sz w:val="22"/>
          <w:szCs w:val="22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ral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;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7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10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03" w:right="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4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.M.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M.K.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2003.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4"/>
          <w:i/>
        </w:rPr>
        <w:t>ltu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1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lle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.M.,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Qama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H.K.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2005.</w:t>
      </w:r>
      <w:r>
        <w:rPr>
          <w:rFonts w:ascii="Arial" w:hAnsi="Arial" w:cs="Arial" w:eastAsia="Arial"/>
          <w:sz w:val="22"/>
          <w:szCs w:val="22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  <w:i/>
        </w:rPr>
        <w:t>nc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6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  <w:i/>
        </w:rPr>
        <w:t>ti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AKIS/RD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rs: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3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6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ew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91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31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ems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4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0"/>
          <w:i/>
        </w:rPr>
        <w:t>dev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(AKIS/RD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4"/>
          <w:i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03" w:right="8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6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6"/>
          <w:b/>
          <w:bCs/>
        </w:rPr>
        <w:t>hez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  <w:b/>
          <w:bCs/>
          <w:i/>
        </w:rPr>
        <w:t>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2004.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2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9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ge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ne.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enn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6"/>
        </w:rPr>
        <w:t>sk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2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92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2"/>
        </w:rPr>
        <w:t> </w:t>
      </w:r>
      <w:hyperlink r:id="rId110">
        <w:r>
          <w:rPr>
            <w:rFonts w:ascii="Arial" w:hAnsi="Arial" w:cs="Arial" w:eastAsia="Arial"/>
            <w:sz w:val="22"/>
            <w:szCs w:val="22"/>
            <w:color w:val="231F20"/>
            <w:spacing w:val="3"/>
            <w:w w:val="94"/>
          </w:rPr>
          <w:t>w</w:t>
        </w:r>
        <w:r>
          <w:rPr>
            <w:rFonts w:ascii="Arial" w:hAnsi="Arial" w:cs="Arial" w:eastAsia="Arial"/>
            <w:sz w:val="22"/>
            <w:szCs w:val="22"/>
            <w:color w:val="231F20"/>
            <w:spacing w:val="3"/>
            <w:w w:val="94"/>
          </w:rPr>
          <w:t>w</w:t>
        </w:r>
        <w:r>
          <w:rPr>
            <w:rFonts w:ascii="Arial" w:hAnsi="Arial" w:cs="Arial" w:eastAsia="Arial"/>
            <w:sz w:val="22"/>
            <w:szCs w:val="22"/>
            <w:color w:val="231F20"/>
            <w:spacing w:val="-16"/>
            <w:w w:val="94"/>
          </w:rPr>
          <w:t>w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97"/>
          </w:rPr>
          <w:t>.unmillenn</w:t>
        </w:r>
        <w:r>
          <w:rPr>
            <w:rFonts w:ascii="Arial" w:hAnsi="Arial" w:cs="Arial" w:eastAsia="Arial"/>
            <w:sz w:val="22"/>
            <w:szCs w:val="22"/>
            <w:color w:val="231F20"/>
            <w:spacing w:val="-3"/>
            <w:w w:val="97"/>
          </w:rPr>
          <w:t>i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97"/>
          </w:rPr>
          <w:t>u</w:t>
        </w:r>
        <w:r>
          <w:rPr>
            <w:rFonts w:ascii="Arial" w:hAnsi="Arial" w:cs="Arial" w:eastAsia="Arial"/>
            <w:sz w:val="22"/>
            <w:szCs w:val="22"/>
            <w:color w:val="231F20"/>
            <w:spacing w:val="-4"/>
            <w:w w:val="97"/>
          </w:rPr>
          <w:t>m</w:t>
        </w:r>
        <w:r>
          <w:rPr>
            <w:rFonts w:ascii="Arial" w:hAnsi="Arial" w:cs="Arial" w:eastAsia="Arial"/>
            <w:sz w:val="22"/>
            <w:szCs w:val="22"/>
            <w:color w:val="231F20"/>
            <w:spacing w:val="-2"/>
            <w:w w:val="94"/>
          </w:rPr>
          <w:t>p</w:t>
        </w:r>
        <w:r>
          <w:rPr>
            <w:rFonts w:ascii="Arial" w:hAnsi="Arial" w:cs="Arial" w:eastAsia="Arial"/>
            <w:sz w:val="22"/>
            <w:szCs w:val="22"/>
            <w:color w:val="231F20"/>
            <w:spacing w:val="-3"/>
            <w:w w:val="111"/>
          </w:rPr>
          <w:t>r</w:t>
        </w:r>
        <w:r>
          <w:rPr>
            <w:rFonts w:ascii="Arial" w:hAnsi="Arial" w:cs="Arial" w:eastAsia="Arial"/>
            <w:sz w:val="22"/>
            <w:szCs w:val="22"/>
            <w:color w:val="231F20"/>
            <w:spacing w:val="-2"/>
            <w:w w:val="91"/>
          </w:rPr>
          <w:t>o</w:t>
        </w:r>
        <w:r>
          <w:rPr>
            <w:rFonts w:ascii="Arial" w:hAnsi="Arial" w:cs="Arial" w:eastAsia="Arial"/>
            <w:sz w:val="22"/>
            <w:szCs w:val="22"/>
            <w:color w:val="231F20"/>
            <w:spacing w:val="1"/>
            <w:w w:val="115"/>
          </w:rPr>
          <w:t>j</w:t>
        </w:r>
        <w:r>
          <w:rPr>
            <w:rFonts w:ascii="Arial" w:hAnsi="Arial" w:cs="Arial" w:eastAsia="Arial"/>
            <w:sz w:val="22"/>
            <w:szCs w:val="22"/>
            <w:color w:val="231F20"/>
            <w:spacing w:val="1"/>
            <w:w w:val="76"/>
          </w:rPr>
          <w:t>e</w:t>
        </w:r>
        <w:r>
          <w:rPr>
            <w:rFonts w:ascii="Arial" w:hAnsi="Arial" w:cs="Arial" w:eastAsia="Arial"/>
            <w:sz w:val="22"/>
            <w:szCs w:val="22"/>
            <w:color w:val="231F20"/>
            <w:spacing w:val="1"/>
            <w:w w:val="84"/>
          </w:rPr>
          <w:t>c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109"/>
          </w:rPr>
          <w:t>t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88"/>
          </w:rPr>
          <w:t>.</w:t>
        </w:r>
        <w:r>
          <w:rPr>
            <w:rFonts w:ascii="Arial" w:hAnsi="Arial" w:cs="Arial" w:eastAsia="Arial"/>
            <w:sz w:val="22"/>
            <w:szCs w:val="22"/>
            <w:color w:val="231F20"/>
            <w:spacing w:val="-2"/>
            <w:w w:val="88"/>
          </w:rPr>
          <w:t>o</w:t>
        </w:r>
        <w:r>
          <w:rPr>
            <w:rFonts w:ascii="Arial" w:hAnsi="Arial" w:cs="Arial" w:eastAsia="Arial"/>
            <w:sz w:val="22"/>
            <w:szCs w:val="22"/>
            <w:color w:val="231F20"/>
            <w:spacing w:val="-2"/>
            <w:w w:val="111"/>
          </w:rPr>
          <w:t>r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95"/>
          </w:rPr>
          <w:t>g/</w:t>
        </w:r>
        <w:r>
          <w:rPr>
            <w:rFonts w:ascii="Arial" w:hAnsi="Arial" w:cs="Arial" w:eastAsia="Arial"/>
            <w:sz w:val="22"/>
            <w:szCs w:val="22"/>
            <w:color w:val="231F20"/>
            <w:spacing w:val="1"/>
            <w:w w:val="95"/>
          </w:rPr>
          <w:t>w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100"/>
          </w:rPr>
          <w:t>ho/</w:t>
        </w:r>
        <w:r>
          <w:rPr>
            <w:rFonts w:ascii="Arial" w:hAnsi="Arial" w:cs="Arial" w:eastAsia="Arial"/>
            <w:sz w:val="22"/>
            <w:szCs w:val="22"/>
            <w:color w:val="231F20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86"/>
          </w:rPr>
          <w:t>ask02.</w:t>
        </w:r>
        <w:r>
          <w:rPr>
            <w:rFonts w:ascii="Arial" w:hAnsi="Arial" w:cs="Arial" w:eastAsia="Arial"/>
            <w:sz w:val="22"/>
            <w:szCs w:val="22"/>
            <w:color w:val="231F20"/>
            <w:spacing w:val="-4"/>
            <w:w w:val="86"/>
          </w:rPr>
          <w:t>h</w:t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97"/>
          </w:rPr>
          <w:t>tm.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.E.,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4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M.M.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2004.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7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7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3"/>
          <w:i/>
        </w:rPr>
        <w:t>z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cu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i/>
        </w:rPr>
        <w:t>’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0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ue-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dd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pe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ien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32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2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0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5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xi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9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na-Ch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ign,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IL: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ty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</w:rPr>
        <w:t>Illi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06" w:right="9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5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7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  <w:b/>
          <w:bCs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0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1"/>
          <w:b/>
          <w:bCs/>
        </w:rPr>
        <w:t>shin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6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6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6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6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0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4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6"/>
          <w:i/>
        </w:rPr>
        <w:t>fa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6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7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6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3"/>
          <w:i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3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4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3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3"/>
          <w:i/>
        </w:rPr>
        <w:t>ase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3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3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t,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ume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33,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9"/>
        </w:rPr>
        <w:t>ssue</w:t>
      </w:r>
      <w:r>
        <w:rPr>
          <w:rFonts w:ascii="Arial" w:hAnsi="Arial" w:cs="Arial" w:eastAsia="Arial"/>
          <w:sz w:val="22"/>
          <w:szCs w:val="2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10,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2005,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1705-1720.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7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Ban,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2000.</w:t>
      </w:r>
      <w:r>
        <w:rPr>
          <w:rFonts w:ascii="Arial" w:hAnsi="Arial" w:cs="Arial" w:eastAsia="Arial"/>
          <w:sz w:val="22"/>
          <w:szCs w:val="22"/>
          <w:color w:val="231F20"/>
          <w:spacing w:val="3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6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8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ys</w:t>
      </w:r>
      <w:r>
        <w:rPr>
          <w:rFonts w:ascii="Arial" w:hAnsi="Arial" w:cs="Arial" w:eastAsia="Arial"/>
          <w:sz w:val="22"/>
          <w:szCs w:val="22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86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</w:rPr>
        <w:t>nci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5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2"/>
          <w:szCs w:val="22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gREN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8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106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86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303" w:right="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0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5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4"/>
          <w:i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i/>
        </w:rPr>
        <w:t>k/USAID/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7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i/>
        </w:rPr>
        <w:t>eu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5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8"/>
          <w:w w:val="89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4"/>
          <w:i/>
        </w:rPr>
        <w:t>“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9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0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0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5"/>
          <w:i/>
        </w:rPr>
        <w:t>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5"/>
          <w:i/>
        </w:rPr>
        <w:t>”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7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6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  <w:i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ind w:left="1625" w:right="88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k/USAI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</w:rPr>
        <w:t>2002.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4"/>
          <w:i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Ru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1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97"/>
          <w:i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5"/>
          <w:i/>
        </w:rPr>
        <w:t>opm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4"/>
          <w:i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9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9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5"/>
          <w:i/>
        </w:rPr>
        <w:t>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3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73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7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7"/>
          <w:i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1"/>
          <w:i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71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  <w:i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7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20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2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15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15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22"/>
          <w:i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5"/>
          <w:i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2"/>
          <w:i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9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2"/>
          <w:i/>
        </w:rPr>
        <w:t>pp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8"/>
          <w:i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84"/>
          <w:i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69"/>
          <w:i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9"/>
          <w:i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63"/>
          <w:i/>
        </w:rPr>
        <w:t>?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tern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1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rksh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1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91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91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1"/>
        </w:rPr>
        <w:t>12–14.</w:t>
      </w:r>
      <w:r>
        <w:rPr>
          <w:rFonts w:ascii="Arial" w:hAnsi="Arial" w:cs="Arial" w:eastAsia="Arial"/>
          <w:sz w:val="22"/>
          <w:szCs w:val="2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rld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7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nk.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2"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shi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gt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pgNumType w:start="69"/>
      <w:pgMar w:header="788" w:footer="437" w:top="1200" w:bottom="660" w:left="0" w:right="820"/>
      <w:headerReference w:type="odd" r:id="rId108"/>
      <w:footerReference w:type="odd" r:id="rId109"/>
      <w:pgSz w:w="10140" w:h="14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72.091003pt;width:453.0617pt;height:.1pt;mso-position-horizontal-relative:page;mso-position-vertical-relative:page;z-index:-2988" coordorigin="76,13442" coordsize="9061,2">
          <v:shape style="position:absolute;left:76;top:13442;width:9061;height:2" coordorigin="76,13442" coordsize="9061,0" path="m76,13442l9138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2341pt;margin-top:683.095398pt;width:13.479941pt;height:12.020202pt;mso-position-horizontal-relative:page;mso-position-vertical-relative:page;z-index:-2987" type="#_x0000_t202" filled="f" stroked="f">
          <v:textbox inset="0,0,0,0">
            <w:txbxContent>
              <w:p>
                <w:pPr>
                  <w:spacing w:before="0" w:after="0" w:line="219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72.091003pt;width:459.709031pt;height:.1pt;mso-position-horizontal-relative:page;mso-position-vertical-relative:page;z-index:-2986" coordorigin="926,13442" coordsize="9194,2">
          <v:shape style="position:absolute;left:926;top:13442;width:9194;height:2" coordorigin="926,13442" coordsize="9194,0" path="m926,13442l10120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90001pt;margin-top:683.126221pt;width:11.142421pt;height:11.9894pt;mso-position-horizontal-relative:page;mso-position-vertical-relative:page;z-index:-2985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72.091003pt;width:459.709031pt;height:.1pt;mso-position-horizontal-relative:page;mso-position-vertical-relative:page;z-index:-2976" coordorigin="926,13442" coordsize="9194,2">
          <v:shape style="position:absolute;left:926;top:13442;width:9194;height:2" coordorigin="926,13442" coordsize="9194,0" path="m926,13442l10120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290001pt;margin-top:683.126221pt;width:13.817461pt;height:11.9894pt;mso-position-horizontal-relative:page;mso-position-vertical-relative:page;z-index:-2975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1"/>
                  </w:rPr>
                  <w:t>viii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00031pt;margin-top:672.091003pt;width:459.709969pt;height:.1pt;mso-position-horizontal-relative:page;mso-position-vertical-relative:page;z-index:-2974" coordorigin="0,13442" coordsize="9194,2">
          <v:shape style="position:absolute;left:0;top:13442;width:9194;height:2" coordorigin="0,13442" coordsize="9194,0" path="m0,13442l9194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750885pt;margin-top:683.126221pt;width:10.958616pt;height:11.9894pt;mso-position-horizontal-relative:page;mso-position-vertical-relative:page;z-index:-2973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72.091003pt;width:455.8937pt;height:.1pt;mso-position-horizontal-relative:page;mso-position-vertical-relative:page;z-index:-2948" coordorigin="76,13442" coordsize="9118,2">
          <v:shape style="position:absolute;left:76;top:13442;width:9118;height:2" coordorigin="76,13442" coordsize="9118,0" path="m76,13442l9194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463409pt;margin-top:683.126221pt;width:14.249562pt;height:11.989506pt;mso-position-horizontal-relative:page;mso-position-vertical-relative:page;z-index:-2947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787998" w:lineRule="exact"/>
      <w:jc w:val="left"/>
      <w:rPr>
        <w:sz w:val="19.978516"/>
        <w:szCs w:val="19.978516"/>
      </w:rPr>
    </w:pPr>
    <w:rPr/>
    <w:r>
      <w:rPr/>
      <w:pict>
        <v:group style="position:absolute;margin-left:46.291pt;margin-top:672.091003pt;width:459.709031pt;height:.1pt;mso-position-horizontal-relative:page;mso-position-vertical-relative:page;z-index:-2946" coordorigin="926,13442" coordsize="9194,2">
          <v:shape style="position:absolute;left:926;top:13442;width:9194;height:2" coordorigin="926,13442" coordsize="9194,0" path="m926,13442l10120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90001pt;margin-top:683.126221pt;width:14.249125pt;height:11.9894pt;mso-position-horizontal-relative:page;mso-position-vertical-relative:page;z-index:-2945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78516"/>
        <w:szCs w:val="19.978516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72.091003pt;width:455.8937pt;height:.1pt;mso-position-horizontal-relative:page;mso-position-vertical-relative:page;z-index:-2939" coordorigin="76,13442" coordsize="9118,2">
          <v:shape style="position:absolute;left:76;top:13442;width:9118;height:2" coordorigin="76,13442" coordsize="9118,0" path="m76,13442l9194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463409pt;margin-top:683.126221pt;width:14.249562pt;height:11.989506pt;mso-position-horizontal-relative:page;mso-position-vertical-relative:page;z-index:-2938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00031pt;margin-top:672.091003pt;width:459.709969pt;height:.1pt;mso-position-horizontal-relative:page;mso-position-vertical-relative:page;z-index:-2935" coordorigin="0,13442" coordsize="9194,2">
          <v:shape style="position:absolute;left:0;top:13442;width:9194;height:2" coordorigin="0,13442" coordsize="9194,0" path="m0,13442l9194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463837pt;margin-top:683.126282pt;width:14.249125pt;height:11.9894pt;mso-position-horizontal-relative:page;mso-position-vertical-relative:page;z-index:-2934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72.091003pt;width:455.8937pt;height:.1pt;mso-position-horizontal-relative:page;mso-position-vertical-relative:page;z-index:-2968" coordorigin="76,13442" coordsize="9118,2">
          <v:shape style="position:absolute;left:76;top:13442;width:9118;height:2" coordorigin="76,13442" coordsize="9118,0" path="m76,13442l9194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587402pt;margin-top:683.126221pt;width:9.124562pt;height:11.9894pt;mso-position-horizontal-relative:page;mso-position-vertical-relative:page;z-index:-2967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72.091003pt;width:459.709031pt;height:.1pt;mso-position-horizontal-relative:page;mso-position-vertical-relative:page;z-index:-2966" coordorigin="926,13442" coordsize="9194,2">
          <v:shape style="position:absolute;left:926;top:13442;width:9194;height:2" coordorigin="926,13442" coordsize="9194,0" path="m926,13442l10120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90001pt;margin-top:683.126221pt;width:9.124562pt;height:11.9894pt;mso-position-horizontal-relative:page;mso-position-vertical-relative:page;z-index:-2965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72.091003pt;width:455.8937pt;height:.1pt;mso-position-horizontal-relative:page;mso-position-vertical-relative:page;z-index:-2960" coordorigin="76,13442" coordsize="9118,2">
          <v:shape style="position:absolute;left:76;top:13442;width:9118;height:2" coordorigin="76,13442" coordsize="9118,0" path="m76,13442l9194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463409pt;margin-top:683.126221pt;width:14.249125pt;height:11.9894pt;mso-position-horizontal-relative:page;mso-position-vertical-relative:page;z-index:-2959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72.091003pt;width:459.709031pt;height:.1pt;mso-position-horizontal-relative:page;mso-position-vertical-relative:page;z-index:-2958" coordorigin="926,13442" coordsize="9194,2">
          <v:shape style="position:absolute;left:926;top:13442;width:9194;height:2" coordorigin="926,13442" coordsize="9194,0" path="m926,13442l10120,13442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90001pt;margin-top:683.126221pt;width:14.249125pt;height:11.9894pt;mso-position-horizontal-relative:page;mso-position-vertical-relative:page;z-index:-2957" type="#_x0000_t202" filled="f" stroked="f">
          <v:textbox inset="0,0,0,0">
            <w:txbxContent>
              <w:p>
                <w:pPr>
                  <w:spacing w:before="0" w:after="0" w:line="218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93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70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69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64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496pt;margin-top:38.422775pt;width:243.257007pt;height:11.9894pt;mso-position-horizontal-relative:page;mso-position-vertical-relative:page;z-index:-2963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Global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0"/>
                    <w:w w:val="89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9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9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elopments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5"/>
                    <w:w w:val="89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ne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9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essitating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0"/>
                    <w:w w:val="89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reforms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9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9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4"/>
                    <w:w w:val="89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62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6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00031pt;margin-top:61.632pt;width:459.709969pt;height:.1pt;mso-position-horizontal-relative:page;mso-position-vertical-relative:page;z-index:-2956" coordorigin="0,1233" coordsize="9194,2">
          <v:shape style="position:absolute;left:0;top:1233;width:9194;height:2" coordorigin="0,1233" coordsize="9194,0" path="m0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504pt;margin-top:38.422882pt;width:250.81299pt;height:11.9894pt;mso-position-horizontal-relative:page;mso-position-vertical-relative:page;z-index:-2955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3"/>
                    <w:w w:val="90"/>
                    <w:b/>
                    <w:bCs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am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ork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7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determining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3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3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need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9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4"/>
                    <w:w w:val="9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100"/>
                    <w:b/>
                    <w:bCs/>
                    <w:i/>
                  </w:rPr>
                  <w:t>reform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54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53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92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122pt;margin-top:38.422775pt;width:40.651987pt;height:11.9894pt;mso-position-horizontal-relative:page;mso-position-vertical-relative:page;z-index:-299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1"/>
                    <w:b/>
                    <w:bCs/>
                    <w:i/>
                  </w:rPr>
                  <w:t>ontents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90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89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52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504pt;margin-top:38.422882pt;width:274.271099pt;height:11.9894pt;mso-position-horizontal-relative:page;mso-position-vertical-relative:page;z-index:-295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Normati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5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am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ork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30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4"/>
                    <w:w w:val="9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vi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3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5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reform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0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(NFERR)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50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49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44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00031pt;margin-top:61.632pt;width:459.709969pt;height:.1pt;mso-position-horizontal-relative:page;mso-position-vertical-relative:page;z-index:-2984" coordorigin="0,1233" coordsize="9194,2">
          <v:shape style="position:absolute;left:0;top:1233;width:9194;height:2" coordorigin="0,1233" coordsize="9194,0" path="m0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336pt;margin-top:38.422775pt;width:34.270758pt;height:11.9894pt;mso-position-horizontal-relative:page;mso-position-vertical-relative:page;z-index:-2983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0"/>
                    <w:b/>
                    <w:bCs/>
                    <w:i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8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8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43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504pt;margin-top:38.422882pt;width:274.271099pt;height:11.9894pt;mso-position-horizontal-relative:page;mso-position-vertical-relative:page;z-index:-2942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Normati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5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am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9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ork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30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4"/>
                    <w:w w:val="9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vi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9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3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5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reform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0"/>
                    <w:w w:val="9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0"/>
                    <w:b/>
                    <w:bCs/>
                    <w:i/>
                  </w:rPr>
                  <w:t>(NFERR)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41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504pt;margin-top:38.422882pt;width:48.741404pt;height:11.9894pt;mso-position-horizontal-relative:page;mso-position-vertical-relative:page;z-index:-2940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eferen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9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2"/>
                    <w:b/>
                    <w:bCs/>
                    <w:i/>
                  </w:rPr>
                  <w:t>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00031pt;margin-top:61.632pt;width:459.709969pt;height:.1pt;mso-position-horizontal-relative:page;mso-position-vertical-relative:page;z-index:-2937" coordorigin="0,1233" coordsize="9194,2">
          <v:shape style="position:absolute;left:0;top:1233;width:9194;height:2" coordorigin="0,1233" coordsize="9194,0" path="m9042,1233l18236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504pt;margin-top:38.422882pt;width:48.741404pt;height:11.9894pt;mso-position-horizontal-relative:page;mso-position-vertical-relative:page;z-index:-2936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eferen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9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2"/>
                    <w:b/>
                    <w:bCs/>
                    <w:i/>
                  </w:rPr>
                  <w:t>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82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8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00031pt;margin-top:61.632pt;width:459.709969pt;height:.1pt;mso-position-horizontal-relative:page;mso-position-vertical-relative:page;z-index:-2980" coordorigin="0,1233" coordsize="9194,2">
          <v:shape style="position:absolute;left:0;top:1233;width:9194;height:2" coordorigin="0,1233" coordsize="9194,0" path="m0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58pt;margin-top:38.422775pt;width:85.881995pt;height:11.9894pt;mso-position-horizontal-relative:page;mso-position-vertical-relative:page;z-index:-2979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3"/>
                    <w:w w:val="87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ecuti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2"/>
                    <w:w w:val="87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1"/>
                    <w:b/>
                    <w:bCs/>
                    <w:i/>
                  </w:rPr>
                  <w:t>summa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4"/>
                    <w:w w:val="91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9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291pt;margin-top:61.632pt;width:459.709031pt;height:.1pt;mso-position-horizontal-relative:page;mso-position-vertical-relative:page;z-index:-2978" coordorigin="926,1233" coordsize="9194,2">
          <v:shape style="position:absolute;left:926;top:1233;width:9194;height:2" coordorigin="926,1233" coordsize="9194,0" path="m926,1233l10120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764221pt;margin-top:38.422775pt;width:274.201173pt;height:11.9894pt;mso-position-horizontal-relative:page;mso-position-vertical-relative:page;z-index:-2977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"/>
                    <w:w w:val="87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ODERNIZING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3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1"/>
                    <w:w w:val="87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7"/>
                    <w:b/>
                    <w:bCs/>
                    <w:i/>
                  </w:rPr>
                  <w:t>TIONAL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7"/>
                    <w:w w:val="8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5"/>
                    <w:w w:val="83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GRICU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17"/>
                    <w:w w:val="83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2"/>
                    <w:w w:val="83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TENSION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16"/>
                    <w:w w:val="83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-4"/>
                    <w:w w:val="8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83"/>
                    <w:b/>
                    <w:bCs/>
                    <w:i/>
                  </w:rPr>
                  <w:t>STEMS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.8163pt;margin-top:61.632pt;width:455.8937pt;height:.1pt;mso-position-horizontal-relative:page;mso-position-vertical-relative:page;z-index:-2972" coordorigin="76,1233" coordsize="9118,2">
          <v:shape style="position:absolute;left:76;top:1233;width:9118;height:2" coordorigin="76,1233" coordsize="9118,0" path="m76,1233l9194,1233e" filled="f" stroked="t" strokeweight="1.498pt" strokecolor="#00853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111496pt;margin-top:38.422775pt;width:56.154538pt;height:11.9894pt;mso-position-horizontal-relative:page;mso-position-vertical-relative:page;z-index:-297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w w:val="91"/>
                    <w:b/>
                    <w:bCs/>
                    <w:i/>
                  </w:rPr>
                  <w:t>Introdu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3"/>
                    <w:w w:val="91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853F"/>
                    <w:spacing w:val="0"/>
                    <w:w w:val="94"/>
                    <w:b/>
                    <w:bCs/>
                    <w:i/>
                  </w:rPr>
                  <w:t>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mailto:copyright@fao.org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image" Target="media/image3.png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7.xml"/><Relationship Id="rId28" Type="http://schemas.openxmlformats.org/officeDocument/2006/relationships/footer" Target="footer8.xml"/><Relationship Id="rId29" Type="http://schemas.openxmlformats.org/officeDocument/2006/relationships/hyperlink" Target="http://www.fao.org/sd/dim_kn3/kn3_050901_en.htm" TargetMode="Externa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header" Target="header15.xml"/><Relationship Id="rId33" Type="http://schemas.openxmlformats.org/officeDocument/2006/relationships/footer" Target="footer9.xml"/><Relationship Id="rId34" Type="http://schemas.openxmlformats.org/officeDocument/2006/relationships/header" Target="header16.xml"/><Relationship Id="rId35" Type="http://schemas.openxmlformats.org/officeDocument/2006/relationships/footer" Target="footer10.xml"/><Relationship Id="rId36" Type="http://schemas.openxmlformats.org/officeDocument/2006/relationships/header" Target="header17.xml"/><Relationship Id="rId37" Type="http://schemas.openxmlformats.org/officeDocument/2006/relationships/footer" Target="footer11.xml"/><Relationship Id="rId38" Type="http://schemas.openxmlformats.org/officeDocument/2006/relationships/header" Target="header18.xml"/><Relationship Id="rId39" Type="http://schemas.openxmlformats.org/officeDocument/2006/relationships/footer" Target="footer12.xml"/><Relationship Id="rId40" Type="http://schemas.openxmlformats.org/officeDocument/2006/relationships/header" Target="header19.xml"/><Relationship Id="rId41" Type="http://schemas.openxmlformats.org/officeDocument/2006/relationships/footer" Target="footer13.xml"/><Relationship Id="rId42" Type="http://schemas.openxmlformats.org/officeDocument/2006/relationships/header" Target="header20.xml"/><Relationship Id="rId43" Type="http://schemas.openxmlformats.org/officeDocument/2006/relationships/footer" Target="footer14.xml"/><Relationship Id="rId44" Type="http://schemas.openxmlformats.org/officeDocument/2006/relationships/header" Target="header21.xml"/><Relationship Id="rId45" Type="http://schemas.openxmlformats.org/officeDocument/2006/relationships/footer" Target="footer15.xml"/><Relationship Id="rId46" Type="http://schemas.openxmlformats.org/officeDocument/2006/relationships/header" Target="header22.xml"/><Relationship Id="rId47" Type="http://schemas.openxmlformats.org/officeDocument/2006/relationships/footer" Target="footer16.xml"/><Relationship Id="rId48" Type="http://schemas.openxmlformats.org/officeDocument/2006/relationships/header" Target="header23.xml"/><Relationship Id="rId49" Type="http://schemas.openxmlformats.org/officeDocument/2006/relationships/footer" Target="footer17.xml"/><Relationship Id="rId50" Type="http://schemas.openxmlformats.org/officeDocument/2006/relationships/header" Target="header24.xml"/><Relationship Id="rId51" Type="http://schemas.openxmlformats.org/officeDocument/2006/relationships/footer" Target="footer18.xml"/><Relationship Id="rId52" Type="http://schemas.openxmlformats.org/officeDocument/2006/relationships/image" Target="media/image4.png"/><Relationship Id="rId53" Type="http://schemas.openxmlformats.org/officeDocument/2006/relationships/header" Target="header25.xml"/><Relationship Id="rId54" Type="http://schemas.openxmlformats.org/officeDocument/2006/relationships/footer" Target="footer19.xml"/><Relationship Id="rId55" Type="http://schemas.openxmlformats.org/officeDocument/2006/relationships/header" Target="header26.xml"/><Relationship Id="rId56" Type="http://schemas.openxmlformats.org/officeDocument/2006/relationships/footer" Target="footer20.xml"/><Relationship Id="rId57" Type="http://schemas.openxmlformats.org/officeDocument/2006/relationships/header" Target="header27.xml"/><Relationship Id="rId58" Type="http://schemas.openxmlformats.org/officeDocument/2006/relationships/footer" Target="footer21.xml"/><Relationship Id="rId59" Type="http://schemas.openxmlformats.org/officeDocument/2006/relationships/header" Target="header28.xml"/><Relationship Id="rId60" Type="http://schemas.openxmlformats.org/officeDocument/2006/relationships/footer" Target="footer22.xml"/><Relationship Id="rId61" Type="http://schemas.openxmlformats.org/officeDocument/2006/relationships/header" Target="header29.xml"/><Relationship Id="rId62" Type="http://schemas.openxmlformats.org/officeDocument/2006/relationships/footer" Target="footer23.xml"/><Relationship Id="rId63" Type="http://schemas.openxmlformats.org/officeDocument/2006/relationships/header" Target="header30.xml"/><Relationship Id="rId64" Type="http://schemas.openxmlformats.org/officeDocument/2006/relationships/footer" Target="footer24.xml"/><Relationship Id="rId65" Type="http://schemas.openxmlformats.org/officeDocument/2006/relationships/header" Target="header31.xml"/><Relationship Id="rId66" Type="http://schemas.openxmlformats.org/officeDocument/2006/relationships/footer" Target="footer25.xml"/><Relationship Id="rId67" Type="http://schemas.openxmlformats.org/officeDocument/2006/relationships/header" Target="header32.xml"/><Relationship Id="rId68" Type="http://schemas.openxmlformats.org/officeDocument/2006/relationships/footer" Target="footer26.xml"/><Relationship Id="rId69" Type="http://schemas.openxmlformats.org/officeDocument/2006/relationships/header" Target="header33.xml"/><Relationship Id="rId70" Type="http://schemas.openxmlformats.org/officeDocument/2006/relationships/footer" Target="footer27.xml"/><Relationship Id="rId71" Type="http://schemas.openxmlformats.org/officeDocument/2006/relationships/header" Target="header34.xml"/><Relationship Id="rId72" Type="http://schemas.openxmlformats.org/officeDocument/2006/relationships/footer" Target="footer28.xml"/><Relationship Id="rId73" Type="http://schemas.openxmlformats.org/officeDocument/2006/relationships/header" Target="header35.xml"/><Relationship Id="rId74" Type="http://schemas.openxmlformats.org/officeDocument/2006/relationships/footer" Target="footer29.xml"/><Relationship Id="rId75" Type="http://schemas.openxmlformats.org/officeDocument/2006/relationships/header" Target="header36.xml"/><Relationship Id="rId76" Type="http://schemas.openxmlformats.org/officeDocument/2006/relationships/footer" Target="footer30.xml"/><Relationship Id="rId77" Type="http://schemas.openxmlformats.org/officeDocument/2006/relationships/header" Target="header37.xml"/><Relationship Id="rId78" Type="http://schemas.openxmlformats.org/officeDocument/2006/relationships/footer" Target="footer31.xml"/><Relationship Id="rId79" Type="http://schemas.openxmlformats.org/officeDocument/2006/relationships/header" Target="header38.xml"/><Relationship Id="rId80" Type="http://schemas.openxmlformats.org/officeDocument/2006/relationships/footer" Target="footer32.xml"/><Relationship Id="rId81" Type="http://schemas.openxmlformats.org/officeDocument/2006/relationships/header" Target="header39.xml"/><Relationship Id="rId82" Type="http://schemas.openxmlformats.org/officeDocument/2006/relationships/footer" Target="footer33.xml"/><Relationship Id="rId83" Type="http://schemas.openxmlformats.org/officeDocument/2006/relationships/header" Target="header40.xml"/><Relationship Id="rId84" Type="http://schemas.openxmlformats.org/officeDocument/2006/relationships/footer" Target="footer34.xml"/><Relationship Id="rId85" Type="http://schemas.openxmlformats.org/officeDocument/2006/relationships/header" Target="header41.xml"/><Relationship Id="rId86" Type="http://schemas.openxmlformats.org/officeDocument/2006/relationships/footer" Target="footer35.xml"/><Relationship Id="rId87" Type="http://schemas.openxmlformats.org/officeDocument/2006/relationships/header" Target="header42.xml"/><Relationship Id="rId88" Type="http://schemas.openxmlformats.org/officeDocument/2006/relationships/footer" Target="footer36.xml"/><Relationship Id="rId89" Type="http://schemas.openxmlformats.org/officeDocument/2006/relationships/image" Target="media/image5.png"/><Relationship Id="rId90" Type="http://schemas.openxmlformats.org/officeDocument/2006/relationships/header" Target="header43.xml"/><Relationship Id="rId91" Type="http://schemas.openxmlformats.org/officeDocument/2006/relationships/footer" Target="footer37.xml"/><Relationship Id="rId92" Type="http://schemas.openxmlformats.org/officeDocument/2006/relationships/header" Target="header44.xml"/><Relationship Id="rId93" Type="http://schemas.openxmlformats.org/officeDocument/2006/relationships/footer" Target="footer38.xml"/><Relationship Id="rId94" Type="http://schemas.openxmlformats.org/officeDocument/2006/relationships/header" Target="header45.xml"/><Relationship Id="rId95" Type="http://schemas.openxmlformats.org/officeDocument/2006/relationships/footer" Target="footer39.xml"/><Relationship Id="rId96" Type="http://schemas.openxmlformats.org/officeDocument/2006/relationships/header" Target="header46.xml"/><Relationship Id="rId97" Type="http://schemas.openxmlformats.org/officeDocument/2006/relationships/footer" Target="footer40.xml"/><Relationship Id="rId98" Type="http://schemas.openxmlformats.org/officeDocument/2006/relationships/header" Target="header47.xml"/><Relationship Id="rId99" Type="http://schemas.openxmlformats.org/officeDocument/2006/relationships/header" Target="header48.xml"/><Relationship Id="rId100" Type="http://schemas.openxmlformats.org/officeDocument/2006/relationships/footer" Target="footer41.xml"/><Relationship Id="rId101" Type="http://schemas.openxmlformats.org/officeDocument/2006/relationships/footer" Target="footer42.xml"/><Relationship Id="rId102" Type="http://schemas.openxmlformats.org/officeDocument/2006/relationships/header" Target="header49.xml"/><Relationship Id="rId103" Type="http://schemas.openxmlformats.org/officeDocument/2006/relationships/header" Target="header50.xml"/><Relationship Id="rId104" Type="http://schemas.openxmlformats.org/officeDocument/2006/relationships/header" Target="header51.xml"/><Relationship Id="rId105" Type="http://schemas.openxmlformats.org/officeDocument/2006/relationships/footer" Target="footer43.xml"/><Relationship Id="rId106" Type="http://schemas.openxmlformats.org/officeDocument/2006/relationships/header" Target="header52.xml"/><Relationship Id="rId107" Type="http://schemas.openxmlformats.org/officeDocument/2006/relationships/footer" Target="footer44.xml"/><Relationship Id="rId108" Type="http://schemas.openxmlformats.org/officeDocument/2006/relationships/header" Target="header53.xml"/><Relationship Id="rId109" Type="http://schemas.openxmlformats.org/officeDocument/2006/relationships/footer" Target="footer45.xml"/><Relationship Id="rId110" Type="http://schemas.openxmlformats.org/officeDocument/2006/relationships/hyperlink" Target="http://www.unmillenniumproject.org/who/task02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2014-06-20T14:11:03Z</dcterms:created>
  <dcterms:modified xsi:type="dcterms:W3CDTF">2014-06-20T14:11:03Z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2006-03-15T00:00:00Z</vt:filetime>
  </property>
  <property fmtid="{D5CDD505-2E9C-101B-9397-08002B2CF9AE}" pid="3" name="LastSaved">
    <vt:filetime>2014-06-20T00:00:00Z</vt:filetime>
  </property>
</Properties>
</file>